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99BFC" w14:textId="77777777" w:rsidR="008205C8" w:rsidRPr="007A0C0D" w:rsidRDefault="008205C8" w:rsidP="008205C8">
      <w:pPr>
        <w:spacing w:after="0" w:line="240" w:lineRule="auto"/>
        <w:rPr>
          <w:rFonts w:asciiTheme="minorHAnsi" w:hAnsiTheme="minorHAnsi" w:cs="Times New Roman"/>
          <w:i/>
          <w:iCs/>
          <w:sz w:val="24"/>
          <w:szCs w:val="24"/>
        </w:rPr>
      </w:pPr>
      <w:r w:rsidRPr="007A0C0D">
        <w:rPr>
          <w:rFonts w:asciiTheme="minorHAnsi" w:hAnsiTheme="minorHAnsi" w:cs="Times New Roman"/>
          <w:i/>
          <w:iCs/>
          <w:sz w:val="24"/>
          <w:szCs w:val="24"/>
        </w:rPr>
        <w:t>Faculté des Sciences de la Nature et de la Vie</w:t>
      </w:r>
    </w:p>
    <w:p w14:paraId="3D621260" w14:textId="23654344" w:rsidR="008205C8" w:rsidRDefault="008205C8" w:rsidP="008205C8">
      <w:pPr>
        <w:spacing w:after="0" w:line="240" w:lineRule="auto"/>
        <w:rPr>
          <w:rFonts w:asciiTheme="minorHAnsi" w:hAnsiTheme="minorHAnsi" w:cs="Times New Roman"/>
          <w:i/>
          <w:iCs/>
          <w:sz w:val="24"/>
          <w:szCs w:val="24"/>
        </w:rPr>
      </w:pPr>
      <w:r w:rsidRPr="007A0C0D">
        <w:rPr>
          <w:rFonts w:asciiTheme="minorHAnsi" w:hAnsiTheme="minorHAnsi" w:cs="Times New Roman"/>
          <w:i/>
          <w:iCs/>
          <w:sz w:val="24"/>
          <w:szCs w:val="24"/>
        </w:rPr>
        <w:t xml:space="preserve">Vice-Décanat Chargé </w:t>
      </w:r>
      <w:r>
        <w:rPr>
          <w:rFonts w:asciiTheme="minorHAnsi" w:hAnsiTheme="minorHAnsi" w:cs="Times New Roman"/>
          <w:i/>
          <w:iCs/>
          <w:sz w:val="24"/>
          <w:szCs w:val="24"/>
        </w:rPr>
        <w:t>des Etudes et des Questions Liées aux Etudiants</w:t>
      </w:r>
    </w:p>
    <w:p w14:paraId="7ED24C55" w14:textId="64C767C4" w:rsidR="001F699E" w:rsidRDefault="001F699E" w:rsidP="008205C8">
      <w:pPr>
        <w:spacing w:after="0" w:line="240" w:lineRule="auto"/>
        <w:rPr>
          <w:rFonts w:asciiTheme="minorHAnsi" w:hAnsiTheme="minorHAnsi" w:cs="Times New Roman"/>
          <w:i/>
          <w:iCs/>
          <w:sz w:val="24"/>
          <w:szCs w:val="24"/>
        </w:rPr>
      </w:pPr>
    </w:p>
    <w:p w14:paraId="50E4B307" w14:textId="02448ADF" w:rsidR="001F699E" w:rsidRPr="001F699E" w:rsidRDefault="001F699E" w:rsidP="001F699E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  <w:r w:rsidRPr="001F699E">
        <w:rPr>
          <w:rFonts w:asciiTheme="minorHAnsi" w:hAnsiTheme="minorHAnsi" w:cs="Times New Roman"/>
          <w:b/>
          <w:bCs/>
          <w:sz w:val="32"/>
          <w:szCs w:val="32"/>
        </w:rPr>
        <w:t>Liste des Etudiants ayant déposé un dossier de réintégration</w:t>
      </w:r>
    </w:p>
    <w:p w14:paraId="4EB7729B" w14:textId="568DAFBA" w:rsidR="001F699E" w:rsidRPr="001F699E" w:rsidRDefault="001F699E" w:rsidP="001F699E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  <w:r w:rsidRPr="001F699E">
        <w:rPr>
          <w:rFonts w:asciiTheme="minorHAnsi" w:hAnsiTheme="minorHAnsi" w:cs="Times New Roman"/>
          <w:b/>
          <w:bCs/>
          <w:sz w:val="32"/>
          <w:szCs w:val="32"/>
        </w:rPr>
        <w:t>Session 1</w:t>
      </w:r>
    </w:p>
    <w:p w14:paraId="527F5324" w14:textId="79A56F6E" w:rsidR="001F699E" w:rsidRDefault="001F699E" w:rsidP="008205C8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tbl>
      <w:tblPr>
        <w:tblW w:w="55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475"/>
        <w:gridCol w:w="1730"/>
        <w:gridCol w:w="2152"/>
        <w:gridCol w:w="1431"/>
        <w:gridCol w:w="2964"/>
      </w:tblGrid>
      <w:tr w:rsidR="001F699E" w:rsidRPr="00AF3B5A" w14:paraId="7198BEC5" w14:textId="77777777" w:rsidTr="00AF3B5A">
        <w:trPr>
          <w:trHeight w:val="300"/>
          <w:tblHeader/>
        </w:trPr>
        <w:tc>
          <w:tcPr>
            <w:tcW w:w="180" w:type="pct"/>
            <w:shd w:val="clear" w:color="000000" w:fill="F4B084"/>
            <w:noWrap/>
            <w:vAlign w:val="bottom"/>
            <w:hideMark/>
          </w:tcPr>
          <w:p w14:paraId="56E7F0E0" w14:textId="77777777" w:rsidR="001F699E" w:rsidRPr="001F699E" w:rsidRDefault="001F699E" w:rsidP="001F699E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1F699E">
              <w:rPr>
                <w:rFonts w:cs="Calibri"/>
                <w:i/>
                <w:iCs/>
                <w:color w:val="000000"/>
              </w:rPr>
              <w:t>N°</w:t>
            </w:r>
          </w:p>
        </w:tc>
        <w:tc>
          <w:tcPr>
            <w:tcW w:w="729" w:type="pct"/>
            <w:shd w:val="clear" w:color="000000" w:fill="F4B084"/>
            <w:noWrap/>
            <w:vAlign w:val="bottom"/>
            <w:hideMark/>
          </w:tcPr>
          <w:p w14:paraId="1B10A9C1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Matricule </w:t>
            </w:r>
          </w:p>
        </w:tc>
        <w:tc>
          <w:tcPr>
            <w:tcW w:w="690" w:type="pct"/>
            <w:shd w:val="clear" w:color="000000" w:fill="F4B084"/>
            <w:noWrap/>
            <w:vAlign w:val="bottom"/>
            <w:hideMark/>
          </w:tcPr>
          <w:p w14:paraId="694D0590" w14:textId="77777777" w:rsidR="001F699E" w:rsidRPr="001F699E" w:rsidRDefault="001F699E" w:rsidP="001F699E">
            <w:pPr>
              <w:spacing w:after="0" w:line="240" w:lineRule="auto"/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Nom</w:t>
            </w:r>
          </w:p>
        </w:tc>
        <w:tc>
          <w:tcPr>
            <w:tcW w:w="943" w:type="pct"/>
            <w:shd w:val="clear" w:color="000000" w:fill="F4B084"/>
            <w:noWrap/>
            <w:vAlign w:val="bottom"/>
            <w:hideMark/>
          </w:tcPr>
          <w:p w14:paraId="4ADB44D9" w14:textId="77777777" w:rsidR="001F699E" w:rsidRPr="001F699E" w:rsidRDefault="001F699E" w:rsidP="001F699E">
            <w:pPr>
              <w:spacing w:after="0" w:line="240" w:lineRule="auto"/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Prénom</w:t>
            </w:r>
          </w:p>
        </w:tc>
        <w:tc>
          <w:tcPr>
            <w:tcW w:w="707" w:type="pct"/>
            <w:shd w:val="clear" w:color="000000" w:fill="F4B084"/>
            <w:noWrap/>
            <w:vAlign w:val="bottom"/>
            <w:hideMark/>
          </w:tcPr>
          <w:p w14:paraId="58ED0303" w14:textId="77777777" w:rsidR="001F699E" w:rsidRPr="001F699E" w:rsidRDefault="001F699E" w:rsidP="001F699E">
            <w:pPr>
              <w:spacing w:after="0" w:line="240" w:lineRule="auto"/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Année d’étude </w:t>
            </w:r>
          </w:p>
        </w:tc>
        <w:tc>
          <w:tcPr>
            <w:tcW w:w="1751" w:type="pct"/>
            <w:shd w:val="clear" w:color="000000" w:fill="F4B084"/>
            <w:noWrap/>
            <w:vAlign w:val="bottom"/>
            <w:hideMark/>
          </w:tcPr>
          <w:p w14:paraId="17995D30" w14:textId="77777777" w:rsidR="001F699E" w:rsidRPr="001F699E" w:rsidRDefault="001F699E" w:rsidP="001F699E">
            <w:pPr>
              <w:spacing w:after="0" w:line="240" w:lineRule="auto"/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Spécialité</w:t>
            </w:r>
          </w:p>
        </w:tc>
      </w:tr>
      <w:tr w:rsidR="001F699E" w:rsidRPr="001F699E" w14:paraId="7FE786AF" w14:textId="77777777" w:rsidTr="001F699E">
        <w:trPr>
          <w:trHeight w:val="300"/>
        </w:trPr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0BDB7E96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699E">
              <w:rPr>
                <w:rFonts w:cs="Calibri"/>
                <w:color w:val="000000"/>
              </w:rPr>
              <w:t>1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7E93ED12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181833011581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0BFACEAB" w14:textId="404A4037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ABDOUNE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2FD724CE" w14:textId="55F58146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YOUDAS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6BABAC87" w14:textId="0227B786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751" w:type="pct"/>
            <w:shd w:val="clear" w:color="auto" w:fill="auto"/>
            <w:noWrap/>
            <w:vAlign w:val="bottom"/>
            <w:hideMark/>
          </w:tcPr>
          <w:p w14:paraId="3406B200" w14:textId="77777777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SNV</w:t>
            </w:r>
          </w:p>
        </w:tc>
      </w:tr>
      <w:tr w:rsidR="001F699E" w:rsidRPr="001F699E" w14:paraId="2B9EAD46" w14:textId="77777777" w:rsidTr="001F699E">
        <w:trPr>
          <w:trHeight w:val="300"/>
        </w:trPr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7026DBDC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699E">
              <w:rPr>
                <w:rFonts w:cs="Calibri"/>
                <w:color w:val="000000"/>
              </w:rPr>
              <w:t>2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1DCD8388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171733004468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703BAE94" w14:textId="20E84CA6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AMRIOU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3CA54A1E" w14:textId="6932AD70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 xml:space="preserve">YACINE 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2C193F89" w14:textId="5D268789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751" w:type="pct"/>
            <w:shd w:val="clear" w:color="auto" w:fill="auto"/>
            <w:noWrap/>
            <w:vAlign w:val="bottom"/>
            <w:hideMark/>
          </w:tcPr>
          <w:p w14:paraId="5FA72E0E" w14:textId="77777777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SNV</w:t>
            </w:r>
          </w:p>
        </w:tc>
      </w:tr>
      <w:tr w:rsidR="001F699E" w:rsidRPr="001F699E" w14:paraId="49BE4869" w14:textId="77777777" w:rsidTr="001F699E">
        <w:trPr>
          <w:trHeight w:val="300"/>
        </w:trPr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016A1646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699E">
              <w:rPr>
                <w:rFonts w:cs="Calibri"/>
                <w:color w:val="000000"/>
              </w:rPr>
              <w:t>3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5DE5259D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191933010721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3AE0DBFE" w14:textId="1AB7A891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BEDDAI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5F646A0D" w14:textId="7627FA04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SONIA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2A455934" w14:textId="3B21F0FD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751" w:type="pct"/>
            <w:shd w:val="clear" w:color="auto" w:fill="auto"/>
            <w:noWrap/>
            <w:vAlign w:val="bottom"/>
            <w:hideMark/>
          </w:tcPr>
          <w:p w14:paraId="417BE99F" w14:textId="77777777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SNV</w:t>
            </w:r>
          </w:p>
        </w:tc>
      </w:tr>
      <w:tr w:rsidR="001F699E" w:rsidRPr="001F699E" w14:paraId="38BC5C3D" w14:textId="77777777" w:rsidTr="001F699E">
        <w:trPr>
          <w:trHeight w:val="300"/>
        </w:trPr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23ECC135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699E">
              <w:rPr>
                <w:rFonts w:cs="Calibri"/>
                <w:color w:val="000000"/>
              </w:rPr>
              <w:t>4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4CBCD8A8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191933014823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03D08D09" w14:textId="7D0F3D3B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 xml:space="preserve">BEKROUNENE 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72BF4A3D" w14:textId="3F694451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 xml:space="preserve">YACINE 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2F8FFA4D" w14:textId="0F1A58AE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751" w:type="pct"/>
            <w:shd w:val="clear" w:color="auto" w:fill="auto"/>
            <w:noWrap/>
            <w:vAlign w:val="bottom"/>
            <w:hideMark/>
          </w:tcPr>
          <w:p w14:paraId="4182246E" w14:textId="77777777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SNV</w:t>
            </w:r>
          </w:p>
        </w:tc>
      </w:tr>
      <w:tr w:rsidR="001F699E" w:rsidRPr="001F699E" w14:paraId="52C22B58" w14:textId="77777777" w:rsidTr="001F699E">
        <w:trPr>
          <w:trHeight w:val="300"/>
        </w:trPr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2D2B668E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699E">
              <w:rPr>
                <w:rFonts w:cs="Calibri"/>
                <w:color w:val="000000"/>
              </w:rPr>
              <w:t>5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750A199E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191335060659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1F85BFE8" w14:textId="2506B311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BELAIB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691FE458" w14:textId="66A18337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HAMAMA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07880599" w14:textId="2F1A6531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M1</w:t>
            </w:r>
          </w:p>
        </w:tc>
        <w:tc>
          <w:tcPr>
            <w:tcW w:w="1751" w:type="pct"/>
            <w:shd w:val="clear" w:color="auto" w:fill="auto"/>
            <w:noWrap/>
            <w:vAlign w:val="bottom"/>
            <w:hideMark/>
          </w:tcPr>
          <w:p w14:paraId="084B7B34" w14:textId="7BF02AA4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MF</w:t>
            </w:r>
          </w:p>
        </w:tc>
      </w:tr>
      <w:tr w:rsidR="001F699E" w:rsidRPr="001F699E" w14:paraId="6F7859EE" w14:textId="77777777" w:rsidTr="001F699E">
        <w:trPr>
          <w:trHeight w:val="300"/>
        </w:trPr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7E05A44F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699E">
              <w:rPr>
                <w:rFonts w:cs="Calibri"/>
                <w:color w:val="000000"/>
              </w:rPr>
              <w:t>6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397D66A2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181833012141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1AD7191D" w14:textId="4619D354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BENABDELAZIZ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48EB3338" w14:textId="27E544FD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LYDIA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0218C257" w14:textId="3FD59B40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751" w:type="pct"/>
            <w:shd w:val="clear" w:color="auto" w:fill="auto"/>
            <w:noWrap/>
            <w:vAlign w:val="bottom"/>
            <w:hideMark/>
          </w:tcPr>
          <w:p w14:paraId="0AE432AA" w14:textId="77777777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SNV</w:t>
            </w:r>
          </w:p>
        </w:tc>
      </w:tr>
      <w:tr w:rsidR="001F699E" w:rsidRPr="001F699E" w14:paraId="0B9C135A" w14:textId="77777777" w:rsidTr="001F699E">
        <w:trPr>
          <w:trHeight w:val="300"/>
        </w:trPr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771EFCCE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699E">
              <w:rPr>
                <w:rFonts w:cs="Calibri"/>
                <w:color w:val="000000"/>
              </w:rPr>
              <w:t>7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7AD55767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181833008063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65871243" w14:textId="432822AB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BENAID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09D47A52" w14:textId="57C89229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MELISSA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3765576F" w14:textId="3C24CAF2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751" w:type="pct"/>
            <w:shd w:val="clear" w:color="auto" w:fill="auto"/>
            <w:noWrap/>
            <w:vAlign w:val="bottom"/>
            <w:hideMark/>
          </w:tcPr>
          <w:p w14:paraId="45D80747" w14:textId="77777777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SNV</w:t>
            </w:r>
          </w:p>
        </w:tc>
      </w:tr>
      <w:tr w:rsidR="001F699E" w:rsidRPr="001F699E" w14:paraId="252878B3" w14:textId="77777777" w:rsidTr="001F699E">
        <w:trPr>
          <w:trHeight w:val="300"/>
        </w:trPr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7D9F0E07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699E">
              <w:rPr>
                <w:rFonts w:cs="Calibri"/>
                <w:color w:val="000000"/>
              </w:rPr>
              <w:t>8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59EA146F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181833011483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041EC3C4" w14:textId="688A6CDB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BENAMARA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2B48D6B9" w14:textId="357A32C2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AISSA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24624A9B" w14:textId="5E202E93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751" w:type="pct"/>
            <w:shd w:val="clear" w:color="auto" w:fill="auto"/>
            <w:noWrap/>
            <w:vAlign w:val="bottom"/>
            <w:hideMark/>
          </w:tcPr>
          <w:p w14:paraId="69D4D627" w14:textId="77777777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SNV</w:t>
            </w:r>
          </w:p>
        </w:tc>
      </w:tr>
      <w:tr w:rsidR="001F699E" w:rsidRPr="001F699E" w14:paraId="36F21664" w14:textId="77777777" w:rsidTr="001F699E">
        <w:trPr>
          <w:trHeight w:val="300"/>
        </w:trPr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1CAB3F66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699E">
              <w:rPr>
                <w:rFonts w:cs="Calibri"/>
                <w:color w:val="000000"/>
              </w:rPr>
              <w:t>9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70ABF3C2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191933009761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0FB3532A" w14:textId="1E96ADAD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BERABEZ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6D8A2522" w14:textId="310C5792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BILAL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67BF7000" w14:textId="237B27FE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751" w:type="pct"/>
            <w:shd w:val="clear" w:color="auto" w:fill="auto"/>
            <w:noWrap/>
            <w:vAlign w:val="bottom"/>
            <w:hideMark/>
          </w:tcPr>
          <w:p w14:paraId="3638AA82" w14:textId="77777777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SNV</w:t>
            </w:r>
          </w:p>
        </w:tc>
      </w:tr>
      <w:tr w:rsidR="001F699E" w:rsidRPr="001F699E" w14:paraId="2819636D" w14:textId="77777777" w:rsidTr="001F699E">
        <w:trPr>
          <w:trHeight w:val="300"/>
        </w:trPr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0051DA04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699E">
              <w:rPr>
                <w:rFonts w:cs="Calibri"/>
                <w:color w:val="000000"/>
              </w:rPr>
              <w:t>10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5F257D34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171733020851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3C41251C" w14:textId="08F3B650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BERRAKI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2A3976A5" w14:textId="22319A01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MAYA SYRIA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798958C0" w14:textId="6A83F9D2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751" w:type="pct"/>
            <w:shd w:val="clear" w:color="auto" w:fill="auto"/>
            <w:noWrap/>
            <w:vAlign w:val="bottom"/>
            <w:hideMark/>
          </w:tcPr>
          <w:p w14:paraId="251EC286" w14:textId="77777777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SNV</w:t>
            </w:r>
          </w:p>
        </w:tc>
      </w:tr>
      <w:tr w:rsidR="001F699E" w:rsidRPr="001F699E" w14:paraId="213DB3EB" w14:textId="77777777" w:rsidTr="001F699E">
        <w:trPr>
          <w:trHeight w:val="300"/>
        </w:trPr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710810C8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699E">
              <w:rPr>
                <w:rFonts w:cs="Calibri"/>
                <w:color w:val="000000"/>
              </w:rPr>
              <w:t>11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5D78ADBC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171733001122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79ADE07B" w14:textId="5967B308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BOUKEMOUCHE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1E89D110" w14:textId="37AE6661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YASMINE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28260863" w14:textId="6685E640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751" w:type="pct"/>
            <w:shd w:val="clear" w:color="auto" w:fill="auto"/>
            <w:noWrap/>
            <w:vAlign w:val="bottom"/>
            <w:hideMark/>
          </w:tcPr>
          <w:p w14:paraId="561C92EF" w14:textId="77777777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SNV</w:t>
            </w:r>
          </w:p>
        </w:tc>
      </w:tr>
      <w:tr w:rsidR="001F699E" w:rsidRPr="001F699E" w14:paraId="2D6A1E03" w14:textId="77777777" w:rsidTr="001F699E">
        <w:trPr>
          <w:trHeight w:val="300"/>
        </w:trPr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572BF0B9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699E">
              <w:rPr>
                <w:rFonts w:cs="Calibri"/>
                <w:color w:val="000000"/>
              </w:rPr>
              <w:t>12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4BBEC572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191933010736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70A970E4" w14:textId="55254678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CHABI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2F5CC9CC" w14:textId="149284BD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MOHAND AMEZIANE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15B67167" w14:textId="582E818A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751" w:type="pct"/>
            <w:shd w:val="clear" w:color="auto" w:fill="auto"/>
            <w:noWrap/>
            <w:vAlign w:val="bottom"/>
            <w:hideMark/>
          </w:tcPr>
          <w:p w14:paraId="13292B2D" w14:textId="77777777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SNV</w:t>
            </w:r>
          </w:p>
        </w:tc>
      </w:tr>
      <w:tr w:rsidR="001F699E" w:rsidRPr="001F699E" w14:paraId="1E1B8E2F" w14:textId="77777777" w:rsidTr="001F699E">
        <w:trPr>
          <w:trHeight w:val="300"/>
        </w:trPr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5B0E2990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699E">
              <w:rPr>
                <w:rFonts w:cs="Calibri"/>
                <w:color w:val="000000"/>
              </w:rPr>
              <w:t>13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495D564C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181833011409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1CC48B69" w14:textId="241431A6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CHEMIROU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3B2500E7" w14:textId="5F971429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OUNISSA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15A07BE2" w14:textId="254C877A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751" w:type="pct"/>
            <w:shd w:val="clear" w:color="auto" w:fill="auto"/>
            <w:noWrap/>
            <w:vAlign w:val="bottom"/>
            <w:hideMark/>
          </w:tcPr>
          <w:p w14:paraId="48BD3809" w14:textId="77777777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SNV</w:t>
            </w:r>
          </w:p>
        </w:tc>
      </w:tr>
      <w:tr w:rsidR="001F699E" w:rsidRPr="001F699E" w14:paraId="61A5CC6B" w14:textId="77777777" w:rsidTr="001F699E">
        <w:trPr>
          <w:trHeight w:val="300"/>
        </w:trPr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222A5D8B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699E">
              <w:rPr>
                <w:rFonts w:cs="Calibri"/>
                <w:color w:val="000000"/>
              </w:rPr>
              <w:t>14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4E536760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161635083920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70B1AB75" w14:textId="5C08AC82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 xml:space="preserve">DJOUADA 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6B0BA2AF" w14:textId="4722EC97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 xml:space="preserve">FARID 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386D0517" w14:textId="127D9A1E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751" w:type="pct"/>
            <w:shd w:val="clear" w:color="auto" w:fill="auto"/>
            <w:noWrap/>
            <w:vAlign w:val="bottom"/>
            <w:hideMark/>
          </w:tcPr>
          <w:p w14:paraId="49692463" w14:textId="77777777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SNV</w:t>
            </w:r>
          </w:p>
        </w:tc>
      </w:tr>
      <w:tr w:rsidR="001F699E" w:rsidRPr="001F699E" w14:paraId="21007D77" w14:textId="77777777" w:rsidTr="001F699E">
        <w:trPr>
          <w:trHeight w:val="300"/>
        </w:trPr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30A018A3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699E">
              <w:rPr>
                <w:rFonts w:cs="Calibri"/>
                <w:color w:val="000000"/>
              </w:rPr>
              <w:t>15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08DDF10C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33008018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457505F1" w14:textId="43E6206E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DJOUHIRA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3571CB50" w14:textId="6F21FB1D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SAMRA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699190F4" w14:textId="24FC12B1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751" w:type="pct"/>
            <w:shd w:val="clear" w:color="auto" w:fill="auto"/>
            <w:noWrap/>
            <w:vAlign w:val="bottom"/>
            <w:hideMark/>
          </w:tcPr>
          <w:p w14:paraId="1072D921" w14:textId="77777777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SNV</w:t>
            </w:r>
          </w:p>
        </w:tc>
      </w:tr>
      <w:tr w:rsidR="001F699E" w:rsidRPr="001F699E" w14:paraId="39BDB6D5" w14:textId="77777777" w:rsidTr="001F699E">
        <w:trPr>
          <w:trHeight w:val="300"/>
        </w:trPr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2AD9F3BB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699E">
              <w:rPr>
                <w:rFonts w:cs="Calibri"/>
                <w:color w:val="000000"/>
              </w:rPr>
              <w:t>16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06681AF0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191932067634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62DE2009" w14:textId="63565B70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DRIF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7E7FD19B" w14:textId="1DF3CCE5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MOHAMMED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08992D6F" w14:textId="60E2C39D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751" w:type="pct"/>
            <w:shd w:val="clear" w:color="auto" w:fill="auto"/>
            <w:noWrap/>
            <w:vAlign w:val="bottom"/>
            <w:hideMark/>
          </w:tcPr>
          <w:p w14:paraId="7770B431" w14:textId="77777777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SNV</w:t>
            </w:r>
          </w:p>
        </w:tc>
      </w:tr>
      <w:tr w:rsidR="001F699E" w:rsidRPr="001F699E" w14:paraId="07F7ACFA" w14:textId="77777777" w:rsidTr="001F699E">
        <w:trPr>
          <w:trHeight w:val="300"/>
        </w:trPr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3E1BED1C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699E">
              <w:rPr>
                <w:rFonts w:cs="Calibri"/>
                <w:color w:val="000000"/>
              </w:rPr>
              <w:t>17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50641BF2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191932054582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2B90E569" w14:textId="02EFB70F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HADJKACI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70BDC675" w14:textId="2FA885F4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HACHEMI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3B736420" w14:textId="56BE5D03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751" w:type="pct"/>
            <w:shd w:val="clear" w:color="auto" w:fill="auto"/>
            <w:noWrap/>
            <w:vAlign w:val="bottom"/>
            <w:hideMark/>
          </w:tcPr>
          <w:p w14:paraId="54D4EF93" w14:textId="77777777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SNV</w:t>
            </w:r>
          </w:p>
        </w:tc>
      </w:tr>
      <w:tr w:rsidR="001F699E" w:rsidRPr="001F699E" w14:paraId="0DF092F4" w14:textId="77777777" w:rsidTr="001F699E">
        <w:trPr>
          <w:trHeight w:val="300"/>
        </w:trPr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43B3ACBD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699E">
              <w:rPr>
                <w:rFonts w:cs="Calibri"/>
                <w:color w:val="000000"/>
              </w:rPr>
              <w:t>18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5EF6B828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191933007887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3A03CD25" w14:textId="7A013893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HAFHOUF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3EE1CC86" w14:textId="5FDAABAD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HAKIMA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7770007A" w14:textId="72309456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751" w:type="pct"/>
            <w:shd w:val="clear" w:color="auto" w:fill="auto"/>
            <w:noWrap/>
            <w:vAlign w:val="bottom"/>
            <w:hideMark/>
          </w:tcPr>
          <w:p w14:paraId="1ECF3352" w14:textId="77777777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SNV</w:t>
            </w:r>
          </w:p>
        </w:tc>
      </w:tr>
      <w:tr w:rsidR="001F699E" w:rsidRPr="001F699E" w14:paraId="357C67FD" w14:textId="77777777" w:rsidTr="001F699E">
        <w:trPr>
          <w:trHeight w:val="300"/>
        </w:trPr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61425D06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699E">
              <w:rPr>
                <w:rFonts w:cs="Calibri"/>
                <w:color w:val="000000"/>
              </w:rPr>
              <w:t>19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49F7ACD6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171733014255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3DAE58AC" w14:textId="20E189C1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HERROUS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648C8A89" w14:textId="04874079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KHALED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7EAB919E" w14:textId="3ACDE71D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751" w:type="pct"/>
            <w:shd w:val="clear" w:color="auto" w:fill="auto"/>
            <w:noWrap/>
            <w:vAlign w:val="bottom"/>
            <w:hideMark/>
          </w:tcPr>
          <w:p w14:paraId="16FE512A" w14:textId="77777777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SNV</w:t>
            </w:r>
          </w:p>
        </w:tc>
      </w:tr>
      <w:tr w:rsidR="001F699E" w:rsidRPr="001F699E" w14:paraId="2D9658CC" w14:textId="77777777" w:rsidTr="001F699E">
        <w:trPr>
          <w:trHeight w:val="300"/>
        </w:trPr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00AE2370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699E">
              <w:rPr>
                <w:rFonts w:cs="Calibri"/>
                <w:color w:val="000000"/>
              </w:rPr>
              <w:t>20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339240F3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191933003343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0CD28C23" w14:textId="326057A8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HOUARI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0456E23D" w14:textId="2F3DED92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TOUFIK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1431ECE2" w14:textId="038639E0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751" w:type="pct"/>
            <w:shd w:val="clear" w:color="auto" w:fill="auto"/>
            <w:noWrap/>
            <w:vAlign w:val="bottom"/>
            <w:hideMark/>
          </w:tcPr>
          <w:p w14:paraId="5A594419" w14:textId="77777777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SNV</w:t>
            </w:r>
          </w:p>
        </w:tc>
      </w:tr>
      <w:tr w:rsidR="001F699E" w:rsidRPr="001F699E" w14:paraId="3D4C585F" w14:textId="77777777" w:rsidTr="001F699E">
        <w:trPr>
          <w:trHeight w:val="300"/>
        </w:trPr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7BD966DE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699E">
              <w:rPr>
                <w:rFonts w:cs="Calibri"/>
                <w:color w:val="000000"/>
              </w:rPr>
              <w:t>21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5E4C4DE7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1533003382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30558F7B" w14:textId="31A831DE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IDIR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5D6E1F20" w14:textId="3D8AD83E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 xml:space="preserve">SOFIANE 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64ACE65D" w14:textId="39C03212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M1</w:t>
            </w:r>
          </w:p>
        </w:tc>
        <w:tc>
          <w:tcPr>
            <w:tcW w:w="1751" w:type="pct"/>
            <w:shd w:val="clear" w:color="auto" w:fill="auto"/>
            <w:noWrap/>
            <w:vAlign w:val="bottom"/>
            <w:hideMark/>
          </w:tcPr>
          <w:p w14:paraId="580E7286" w14:textId="49560F1C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PTL</w:t>
            </w:r>
          </w:p>
        </w:tc>
      </w:tr>
      <w:tr w:rsidR="001F699E" w:rsidRPr="001F699E" w14:paraId="69E52178" w14:textId="77777777" w:rsidTr="001F699E">
        <w:trPr>
          <w:trHeight w:val="300"/>
        </w:trPr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34E6F83F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699E">
              <w:rPr>
                <w:rFonts w:cs="Calibri"/>
                <w:color w:val="000000"/>
              </w:rPr>
              <w:t>22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1BCE6A85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33005873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58D93DCB" w14:textId="0C00070B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KACI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2124678B" w14:textId="376C6849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SARAH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0CA50E53" w14:textId="47D66A5E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751" w:type="pct"/>
            <w:shd w:val="clear" w:color="auto" w:fill="auto"/>
            <w:noWrap/>
            <w:vAlign w:val="bottom"/>
            <w:hideMark/>
          </w:tcPr>
          <w:p w14:paraId="33233CED" w14:textId="77777777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SNV</w:t>
            </w:r>
          </w:p>
        </w:tc>
      </w:tr>
      <w:tr w:rsidR="001F699E" w:rsidRPr="001F699E" w14:paraId="0B0EA9FD" w14:textId="77777777" w:rsidTr="001F699E">
        <w:trPr>
          <w:trHeight w:val="300"/>
        </w:trPr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1641DC7A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699E">
              <w:rPr>
                <w:rFonts w:cs="Calibri"/>
                <w:color w:val="000000"/>
              </w:rPr>
              <w:t>23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77B3ECAA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191933004837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4C8B2660" w14:textId="3993B4F3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KEDADOUCHE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114C0B04" w14:textId="1DDA7988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THIZIRI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2D4F5FA3" w14:textId="3FE2481F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751" w:type="pct"/>
            <w:shd w:val="clear" w:color="auto" w:fill="auto"/>
            <w:noWrap/>
            <w:vAlign w:val="bottom"/>
            <w:hideMark/>
          </w:tcPr>
          <w:p w14:paraId="5914B91E" w14:textId="77777777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SNV</w:t>
            </w:r>
          </w:p>
        </w:tc>
      </w:tr>
      <w:tr w:rsidR="001F699E" w:rsidRPr="001F699E" w14:paraId="6D74C8EB" w14:textId="77777777" w:rsidTr="001F699E">
        <w:trPr>
          <w:trHeight w:val="300"/>
        </w:trPr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4C9C0C93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699E">
              <w:rPr>
                <w:rFonts w:cs="Calibri"/>
                <w:color w:val="000000"/>
              </w:rPr>
              <w:t>24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199B500D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191933006942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765AC4BB" w14:textId="593BD4F3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KERRACHE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133A3B1D" w14:textId="61CF775C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NESSRINE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3BFA80B5" w14:textId="793DC06F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751" w:type="pct"/>
            <w:shd w:val="clear" w:color="auto" w:fill="auto"/>
            <w:noWrap/>
            <w:vAlign w:val="bottom"/>
            <w:hideMark/>
          </w:tcPr>
          <w:p w14:paraId="142869F0" w14:textId="77777777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SNV</w:t>
            </w:r>
          </w:p>
        </w:tc>
      </w:tr>
      <w:tr w:rsidR="001F699E" w:rsidRPr="001F699E" w14:paraId="2B4EEF8E" w14:textId="77777777" w:rsidTr="001F699E">
        <w:trPr>
          <w:trHeight w:val="300"/>
        </w:trPr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344CCA12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699E">
              <w:rPr>
                <w:rFonts w:cs="Calibri"/>
                <w:color w:val="000000"/>
              </w:rPr>
              <w:t>25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00F0E132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161633012020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33FBE7AC" w14:textId="3375799B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KESSAI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61F38747" w14:textId="287EB8F6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SAMY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5699934F" w14:textId="60D3E1E4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L3</w:t>
            </w:r>
          </w:p>
        </w:tc>
        <w:tc>
          <w:tcPr>
            <w:tcW w:w="1751" w:type="pct"/>
            <w:shd w:val="clear" w:color="auto" w:fill="auto"/>
            <w:noWrap/>
            <w:vAlign w:val="bottom"/>
            <w:hideMark/>
          </w:tcPr>
          <w:p w14:paraId="5CB51E0E" w14:textId="01B49FB0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BPA</w:t>
            </w:r>
          </w:p>
        </w:tc>
      </w:tr>
      <w:tr w:rsidR="001F699E" w:rsidRPr="001F699E" w14:paraId="34571AA0" w14:textId="77777777" w:rsidTr="001F699E">
        <w:trPr>
          <w:trHeight w:val="300"/>
        </w:trPr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0E48E6B7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699E">
              <w:rPr>
                <w:rFonts w:cs="Calibri"/>
                <w:color w:val="000000"/>
              </w:rPr>
              <w:t>26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1DC7C2F0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171733010464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138E3D78" w14:textId="39D69291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KHALFI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52D8D49F" w14:textId="7B96D919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ARAB SAMY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6361C228" w14:textId="4CE8F9A4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751" w:type="pct"/>
            <w:shd w:val="clear" w:color="auto" w:fill="auto"/>
            <w:noWrap/>
            <w:vAlign w:val="bottom"/>
            <w:hideMark/>
          </w:tcPr>
          <w:p w14:paraId="38627609" w14:textId="77777777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SNV</w:t>
            </w:r>
          </w:p>
        </w:tc>
      </w:tr>
      <w:tr w:rsidR="001F699E" w:rsidRPr="001F699E" w14:paraId="26B2B597" w14:textId="77777777" w:rsidTr="001F699E">
        <w:trPr>
          <w:trHeight w:val="300"/>
        </w:trPr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0CA5406C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699E">
              <w:rPr>
                <w:rFonts w:cs="Calibri"/>
                <w:color w:val="000000"/>
              </w:rPr>
              <w:t>27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3AA52FF9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1533013709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6E2E3AE5" w14:textId="5647A987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KHESRANI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7E96626B" w14:textId="3C5D388F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KACI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6A4A8D31" w14:textId="2EB55F47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M1</w:t>
            </w:r>
          </w:p>
        </w:tc>
        <w:tc>
          <w:tcPr>
            <w:tcW w:w="1751" w:type="pct"/>
            <w:shd w:val="clear" w:color="auto" w:fill="auto"/>
            <w:noWrap/>
            <w:vAlign w:val="bottom"/>
            <w:hideMark/>
          </w:tcPr>
          <w:p w14:paraId="49178769" w14:textId="77777777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QPSA</w:t>
            </w:r>
          </w:p>
        </w:tc>
      </w:tr>
      <w:tr w:rsidR="001F699E" w:rsidRPr="001F699E" w14:paraId="221EC7CE" w14:textId="77777777" w:rsidTr="001F699E">
        <w:trPr>
          <w:trHeight w:val="300"/>
        </w:trPr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30ED31A8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699E">
              <w:rPr>
                <w:rFonts w:cs="Calibri"/>
                <w:color w:val="000000"/>
              </w:rPr>
              <w:t>28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1696BEAB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33007926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301D6849" w14:textId="1B08B23A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LAHBAS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73367AE7" w14:textId="0B72C86A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SOUAD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0C15ED94" w14:textId="63393EDC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L3</w:t>
            </w:r>
          </w:p>
        </w:tc>
        <w:tc>
          <w:tcPr>
            <w:tcW w:w="1751" w:type="pct"/>
            <w:shd w:val="clear" w:color="auto" w:fill="auto"/>
            <w:noWrap/>
            <w:vAlign w:val="bottom"/>
            <w:hideMark/>
          </w:tcPr>
          <w:p w14:paraId="4047EB68" w14:textId="77777777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Biochimie</w:t>
            </w:r>
          </w:p>
        </w:tc>
      </w:tr>
      <w:tr w:rsidR="001F699E" w:rsidRPr="001F699E" w14:paraId="437409A6" w14:textId="77777777" w:rsidTr="001F699E">
        <w:trPr>
          <w:trHeight w:val="300"/>
        </w:trPr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11E3E735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699E">
              <w:rPr>
                <w:rFonts w:cs="Calibri"/>
                <w:color w:val="000000"/>
              </w:rPr>
              <w:t>29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6F2986A9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171733011699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271FFA41" w14:textId="12E897EE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LAHLAH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10D06902" w14:textId="24F8640A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HOURIA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26591997" w14:textId="360254B3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751" w:type="pct"/>
            <w:shd w:val="clear" w:color="auto" w:fill="auto"/>
            <w:noWrap/>
            <w:vAlign w:val="bottom"/>
            <w:hideMark/>
          </w:tcPr>
          <w:p w14:paraId="4337819C" w14:textId="77777777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SNV</w:t>
            </w:r>
          </w:p>
        </w:tc>
      </w:tr>
      <w:tr w:rsidR="001F699E" w:rsidRPr="001F699E" w14:paraId="10706550" w14:textId="77777777" w:rsidTr="001F699E">
        <w:trPr>
          <w:trHeight w:val="300"/>
        </w:trPr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55A30630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699E">
              <w:rPr>
                <w:rFonts w:cs="Calibri"/>
                <w:color w:val="000000"/>
              </w:rPr>
              <w:t>30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6A3133F4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181833006309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7CA313A5" w14:textId="63B294F6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MERABTINE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17359263" w14:textId="14603867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ABD-ESSAMED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7D3D93BD" w14:textId="281A04C5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751" w:type="pct"/>
            <w:shd w:val="clear" w:color="auto" w:fill="auto"/>
            <w:noWrap/>
            <w:vAlign w:val="bottom"/>
            <w:hideMark/>
          </w:tcPr>
          <w:p w14:paraId="3E59A735" w14:textId="77777777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SNV</w:t>
            </w:r>
          </w:p>
        </w:tc>
      </w:tr>
      <w:tr w:rsidR="001F699E" w:rsidRPr="001F699E" w14:paraId="1DE3F69A" w14:textId="77777777" w:rsidTr="001F699E">
        <w:trPr>
          <w:trHeight w:val="300"/>
        </w:trPr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42EB655C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699E">
              <w:rPr>
                <w:rFonts w:cs="Calibri"/>
                <w:color w:val="000000"/>
              </w:rPr>
              <w:t>31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5B9C5635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15153203218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17A41CA7" w14:textId="6863B894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MORAKECHI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0DEBEDA4" w14:textId="70FBA482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OUSSAMA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2F085E2F" w14:textId="6F41625E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M1</w:t>
            </w:r>
          </w:p>
        </w:tc>
        <w:tc>
          <w:tcPr>
            <w:tcW w:w="1751" w:type="pct"/>
            <w:shd w:val="clear" w:color="auto" w:fill="auto"/>
            <w:noWrap/>
            <w:vAlign w:val="bottom"/>
            <w:hideMark/>
          </w:tcPr>
          <w:p w14:paraId="6F11EDFD" w14:textId="6FFCAEB3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QPSA</w:t>
            </w:r>
          </w:p>
        </w:tc>
      </w:tr>
      <w:tr w:rsidR="001F699E" w:rsidRPr="001F699E" w14:paraId="66E093A0" w14:textId="77777777" w:rsidTr="001F699E">
        <w:trPr>
          <w:trHeight w:val="300"/>
        </w:trPr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4D7836CE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699E">
              <w:rPr>
                <w:rFonts w:cs="Calibri"/>
                <w:color w:val="000000"/>
              </w:rPr>
              <w:t>32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17DB53E8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191933005826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542EA14E" w14:textId="08753EB0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MOUSSAOUI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1BEF05C1" w14:textId="21BFA18A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MOKHTAR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3BBC7D7A" w14:textId="34335D7B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L 1</w:t>
            </w:r>
          </w:p>
        </w:tc>
        <w:tc>
          <w:tcPr>
            <w:tcW w:w="1751" w:type="pct"/>
            <w:shd w:val="clear" w:color="auto" w:fill="auto"/>
            <w:noWrap/>
            <w:vAlign w:val="bottom"/>
            <w:hideMark/>
          </w:tcPr>
          <w:p w14:paraId="49268C48" w14:textId="77777777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SNV</w:t>
            </w:r>
          </w:p>
        </w:tc>
      </w:tr>
      <w:tr w:rsidR="001F699E" w:rsidRPr="001F699E" w14:paraId="3A65582D" w14:textId="77777777" w:rsidTr="001F699E">
        <w:trPr>
          <w:trHeight w:val="300"/>
        </w:trPr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508C496D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699E">
              <w:rPr>
                <w:rFonts w:cs="Calibri"/>
                <w:color w:val="000000"/>
              </w:rPr>
              <w:t>33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30E9AE72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33005123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0FD608B5" w14:textId="3C8F2B2D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MOUSSAOUI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2118D18F" w14:textId="073E52D6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SABRINA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502C3191" w14:textId="64E33695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751" w:type="pct"/>
            <w:shd w:val="clear" w:color="auto" w:fill="auto"/>
            <w:noWrap/>
            <w:vAlign w:val="bottom"/>
            <w:hideMark/>
          </w:tcPr>
          <w:p w14:paraId="4A76609E" w14:textId="77777777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SNV</w:t>
            </w:r>
          </w:p>
        </w:tc>
      </w:tr>
      <w:tr w:rsidR="001F699E" w:rsidRPr="001F699E" w14:paraId="634EB2DD" w14:textId="77777777" w:rsidTr="001F699E">
        <w:trPr>
          <w:trHeight w:val="300"/>
        </w:trPr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5CF49AD3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699E">
              <w:rPr>
                <w:rFonts w:cs="Calibri"/>
                <w:color w:val="000000"/>
              </w:rPr>
              <w:t>34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2EE480BF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33015612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0F2BEF0A" w14:textId="2E4BB9B7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OUARET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237E0955" w14:textId="00FFD429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CELIA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3538CC49" w14:textId="72CA6E25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751" w:type="pct"/>
            <w:shd w:val="clear" w:color="auto" w:fill="auto"/>
            <w:noWrap/>
            <w:vAlign w:val="bottom"/>
            <w:hideMark/>
          </w:tcPr>
          <w:p w14:paraId="5F01CE28" w14:textId="77777777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SNV</w:t>
            </w:r>
          </w:p>
        </w:tc>
      </w:tr>
      <w:tr w:rsidR="001F699E" w:rsidRPr="001F699E" w14:paraId="45605396" w14:textId="77777777" w:rsidTr="001F699E">
        <w:trPr>
          <w:trHeight w:val="300"/>
        </w:trPr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5D30BC6C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699E">
              <w:rPr>
                <w:rFonts w:cs="Calibri"/>
                <w:color w:val="000000"/>
              </w:rPr>
              <w:t>35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31B969E8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33017149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3120A79F" w14:textId="3756766F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OUAZIB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4CCB5D65" w14:textId="10178931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ZAKARI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30CAD557" w14:textId="5742ED58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751" w:type="pct"/>
            <w:shd w:val="clear" w:color="auto" w:fill="auto"/>
            <w:noWrap/>
            <w:vAlign w:val="bottom"/>
            <w:hideMark/>
          </w:tcPr>
          <w:p w14:paraId="706748CA" w14:textId="77777777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SNV</w:t>
            </w:r>
          </w:p>
        </w:tc>
      </w:tr>
      <w:tr w:rsidR="001F699E" w:rsidRPr="001F699E" w14:paraId="5F6B1064" w14:textId="77777777" w:rsidTr="001F699E">
        <w:trPr>
          <w:trHeight w:val="300"/>
        </w:trPr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1B73720B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699E">
              <w:rPr>
                <w:rFonts w:cs="Calibri"/>
                <w:color w:val="000000"/>
              </w:rPr>
              <w:lastRenderedPageBreak/>
              <w:t>36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36EACD97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161633014244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68DDD92B" w14:textId="24632F43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OUHNIA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21E1331F" w14:textId="23311605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KOSSEILA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5772E056" w14:textId="10B2CE6B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L3</w:t>
            </w:r>
          </w:p>
        </w:tc>
        <w:tc>
          <w:tcPr>
            <w:tcW w:w="1751" w:type="pct"/>
            <w:shd w:val="clear" w:color="auto" w:fill="auto"/>
            <w:noWrap/>
            <w:vAlign w:val="bottom"/>
            <w:hideMark/>
          </w:tcPr>
          <w:p w14:paraId="6D15264C" w14:textId="77777777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Microbiologie</w:t>
            </w:r>
          </w:p>
        </w:tc>
      </w:tr>
      <w:tr w:rsidR="001F699E" w:rsidRPr="001F699E" w14:paraId="64AF5AED" w14:textId="77777777" w:rsidTr="001F699E">
        <w:trPr>
          <w:trHeight w:val="300"/>
        </w:trPr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2960C3FE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699E">
              <w:rPr>
                <w:rFonts w:cs="Calibri"/>
                <w:color w:val="000000"/>
              </w:rPr>
              <w:t>37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004B9DD3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191931002200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6FF2641E" w14:textId="33E97BBB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SAHEL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40F7C325" w14:textId="3B196AC6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MOHAMMED LAMINE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7C06280C" w14:textId="089E9580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 xml:space="preserve">L1 </w:t>
            </w:r>
          </w:p>
        </w:tc>
        <w:tc>
          <w:tcPr>
            <w:tcW w:w="1751" w:type="pct"/>
            <w:shd w:val="clear" w:color="auto" w:fill="auto"/>
            <w:noWrap/>
            <w:vAlign w:val="bottom"/>
            <w:hideMark/>
          </w:tcPr>
          <w:p w14:paraId="133B4AC0" w14:textId="77777777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Sciences Alimentaires</w:t>
            </w:r>
          </w:p>
        </w:tc>
      </w:tr>
      <w:tr w:rsidR="001F699E" w:rsidRPr="001F699E" w14:paraId="743ADB8B" w14:textId="77777777" w:rsidTr="001F699E">
        <w:trPr>
          <w:trHeight w:val="300"/>
        </w:trPr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36401243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699E">
              <w:rPr>
                <w:rFonts w:cs="Calibri"/>
                <w:color w:val="000000"/>
              </w:rPr>
              <w:t>38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530957D9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161633014274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287C12EC" w14:textId="6ED6EF46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SAIDI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3AEEC193" w14:textId="0A88171F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NAOUEL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7484F612" w14:textId="340D29DD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M1</w:t>
            </w:r>
          </w:p>
        </w:tc>
        <w:tc>
          <w:tcPr>
            <w:tcW w:w="1751" w:type="pct"/>
            <w:shd w:val="clear" w:color="auto" w:fill="auto"/>
            <w:noWrap/>
            <w:vAlign w:val="bottom"/>
            <w:hideMark/>
          </w:tcPr>
          <w:p w14:paraId="2BE1104B" w14:textId="2944D887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 xml:space="preserve">Biochimie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A</w:t>
            </w: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ppliquée</w:t>
            </w:r>
          </w:p>
        </w:tc>
      </w:tr>
      <w:tr w:rsidR="001F699E" w:rsidRPr="001F699E" w14:paraId="79A6E60D" w14:textId="77777777" w:rsidTr="001F699E">
        <w:trPr>
          <w:trHeight w:val="300"/>
        </w:trPr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11055C95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F699E">
              <w:rPr>
                <w:rFonts w:cs="Calibri"/>
                <w:color w:val="000000"/>
              </w:rPr>
              <w:t>39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15BD87FD" w14:textId="77777777" w:rsidR="001F699E" w:rsidRPr="001F699E" w:rsidRDefault="001F699E" w:rsidP="001F699E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12SNV0553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2316AFCE" w14:textId="754DAA26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SANA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386342D6" w14:textId="68EB3BE2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LEILA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5307CCC7" w14:textId="7AD2BEEC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751" w:type="pct"/>
            <w:shd w:val="clear" w:color="auto" w:fill="auto"/>
            <w:noWrap/>
            <w:vAlign w:val="bottom"/>
            <w:hideMark/>
          </w:tcPr>
          <w:p w14:paraId="6D47E19B" w14:textId="77777777" w:rsidR="001F699E" w:rsidRPr="001F699E" w:rsidRDefault="001F699E" w:rsidP="001F699E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F699E">
              <w:rPr>
                <w:rFonts w:ascii="Arial" w:hAnsi="Arial"/>
                <w:color w:val="000000"/>
                <w:sz w:val="20"/>
                <w:szCs w:val="20"/>
              </w:rPr>
              <w:t>Ecologie</w:t>
            </w:r>
          </w:p>
        </w:tc>
      </w:tr>
    </w:tbl>
    <w:p w14:paraId="5AB0C99E" w14:textId="77777777" w:rsidR="001F699E" w:rsidRDefault="001F699E" w:rsidP="008205C8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0592B3EA" w14:textId="77777777" w:rsidR="0091048C" w:rsidRDefault="0091048C" w:rsidP="008205C8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506B08C0" w14:textId="77777777" w:rsidR="008205C8" w:rsidRDefault="008205C8" w:rsidP="008205C8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</w:rPr>
      </w:pPr>
      <w:r w:rsidRPr="001E1491">
        <w:rPr>
          <w:rFonts w:asciiTheme="minorHAnsi" w:hAnsiTheme="minorHAnsi" w:cs="Times New Roman"/>
          <w:sz w:val="24"/>
          <w:szCs w:val="24"/>
        </w:rPr>
        <w:t>---------------------------------</w:t>
      </w:r>
    </w:p>
    <w:p w14:paraId="353B84BE" w14:textId="77777777" w:rsidR="008205C8" w:rsidRPr="001E1491" w:rsidRDefault="008205C8" w:rsidP="008205C8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</w:rPr>
      </w:pPr>
      <w:r w:rsidRPr="001E1491">
        <w:rPr>
          <w:rFonts w:asciiTheme="minorHAnsi" w:hAnsiTheme="minorHAnsi" w:cs="Times New Roman"/>
          <w:sz w:val="24"/>
          <w:szCs w:val="24"/>
        </w:rPr>
        <w:t>Ali AKSAS</w:t>
      </w:r>
    </w:p>
    <w:p w14:paraId="47604271" w14:textId="77777777" w:rsidR="008205C8" w:rsidRPr="006D41E2" w:rsidRDefault="008205C8" w:rsidP="008205C8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</w:rPr>
      </w:pPr>
      <w:r w:rsidRPr="001E1491">
        <w:rPr>
          <w:rFonts w:asciiTheme="minorHAnsi" w:hAnsiTheme="minorHAnsi" w:cs="Times New Roman"/>
          <w:sz w:val="24"/>
          <w:szCs w:val="24"/>
        </w:rPr>
        <w:t xml:space="preserve">Vice doyen chargé </w:t>
      </w:r>
      <w:r w:rsidRPr="006D41E2">
        <w:rPr>
          <w:rFonts w:asciiTheme="minorHAnsi" w:hAnsiTheme="minorHAnsi" w:cs="Times New Roman"/>
          <w:sz w:val="24"/>
          <w:szCs w:val="24"/>
        </w:rPr>
        <w:t xml:space="preserve">des Etudes </w:t>
      </w:r>
    </w:p>
    <w:p w14:paraId="52E1C596" w14:textId="77777777" w:rsidR="008205C8" w:rsidRDefault="008205C8" w:rsidP="008205C8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</w:rPr>
      </w:pPr>
      <w:proofErr w:type="gramStart"/>
      <w:r w:rsidRPr="006D41E2">
        <w:rPr>
          <w:rFonts w:asciiTheme="minorHAnsi" w:hAnsiTheme="minorHAnsi" w:cs="Times New Roman"/>
          <w:sz w:val="24"/>
          <w:szCs w:val="24"/>
        </w:rPr>
        <w:t>et</w:t>
      </w:r>
      <w:proofErr w:type="gramEnd"/>
      <w:r w:rsidRPr="006D41E2">
        <w:rPr>
          <w:rFonts w:asciiTheme="minorHAnsi" w:hAnsiTheme="minorHAnsi" w:cs="Times New Roman"/>
          <w:sz w:val="24"/>
          <w:szCs w:val="24"/>
        </w:rPr>
        <w:t xml:space="preserve"> des Questions Liées aux Etudiants</w:t>
      </w:r>
    </w:p>
    <w:sectPr w:rsidR="008205C8" w:rsidSect="00144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84265" w14:textId="77777777" w:rsidR="007E6D5F" w:rsidRDefault="007E6D5F" w:rsidP="002A1173">
      <w:pPr>
        <w:spacing w:after="0" w:line="240" w:lineRule="auto"/>
      </w:pPr>
      <w:r>
        <w:separator/>
      </w:r>
    </w:p>
  </w:endnote>
  <w:endnote w:type="continuationSeparator" w:id="0">
    <w:p w14:paraId="6ADB16C4" w14:textId="77777777" w:rsidR="007E6D5F" w:rsidRDefault="007E6D5F" w:rsidP="002A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6E365" w14:textId="77777777" w:rsidR="006F01D8" w:rsidRDefault="006F01D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630610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02C6988C" w14:textId="77777777" w:rsidR="008328D3" w:rsidRDefault="008328D3">
            <w:pPr>
              <w:pStyle w:val="Pieddepage"/>
              <w:jc w:val="center"/>
            </w:pPr>
            <w:r>
              <w:t xml:space="preserve">Page </w:t>
            </w:r>
            <w:r w:rsidR="00054C1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54C11">
              <w:rPr>
                <w:b/>
                <w:sz w:val="24"/>
                <w:szCs w:val="24"/>
              </w:rPr>
              <w:fldChar w:fldCharType="separate"/>
            </w:r>
            <w:r w:rsidR="0012712E">
              <w:rPr>
                <w:b/>
                <w:noProof/>
                <w:sz w:val="24"/>
                <w:szCs w:val="24"/>
              </w:rPr>
              <w:t>2</w:t>
            </w:r>
            <w:r w:rsidR="00054C11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054C1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54C11">
              <w:rPr>
                <w:b/>
                <w:sz w:val="24"/>
                <w:szCs w:val="24"/>
              </w:rPr>
              <w:fldChar w:fldCharType="separate"/>
            </w:r>
            <w:r w:rsidR="002B26FD">
              <w:rPr>
                <w:b/>
                <w:noProof/>
                <w:sz w:val="24"/>
                <w:szCs w:val="24"/>
              </w:rPr>
              <w:t>1</w:t>
            </w:r>
            <w:r w:rsidR="00054C1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7D6E178" w14:textId="77777777" w:rsidR="008328D3" w:rsidRDefault="008328D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147D1" w14:textId="77777777" w:rsidR="00144221" w:rsidRPr="00242EF7" w:rsidRDefault="00144221" w:rsidP="00144221">
    <w:pPr>
      <w:pStyle w:val="Pieddepage"/>
      <w:pBdr>
        <w:top w:val="single" w:sz="4" w:space="1" w:color="A5A5A5"/>
      </w:pBd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Adresse : Route </w:t>
    </w:r>
    <w:r w:rsidRPr="006773E1">
      <w:rPr>
        <w:rFonts w:ascii="Times New Roman" w:hAnsi="Times New Roman" w:cs="Times New Roman"/>
        <w:sz w:val="20"/>
        <w:szCs w:val="20"/>
      </w:rPr>
      <w:t xml:space="preserve">de </w:t>
    </w:r>
    <w:proofErr w:type="spellStart"/>
    <w:r>
      <w:rPr>
        <w:rFonts w:ascii="Times New Roman" w:hAnsi="Times New Roman" w:cs="Times New Roman"/>
        <w:sz w:val="20"/>
        <w:szCs w:val="20"/>
      </w:rPr>
      <w:t>Targa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Ouzemour</w:t>
    </w:r>
    <w:proofErr w:type="spellEnd"/>
    <w:r>
      <w:rPr>
        <w:rFonts w:ascii="Times New Roman" w:hAnsi="Times New Roman" w:cs="Times New Roman"/>
        <w:sz w:val="20"/>
        <w:szCs w:val="20"/>
      </w:rPr>
      <w:t xml:space="preserve">, Béjaïa 06000-Algérie </w:t>
    </w:r>
    <w:r>
      <w:rPr>
        <w:rFonts w:ascii="Times New Roman" w:hAnsi="Times New Roman" w:cs="Times New Roman"/>
        <w:sz w:val="20"/>
        <w:szCs w:val="20"/>
      </w:rPr>
      <w:br/>
      <w:t>Tél</w:t>
    </w:r>
    <w:r w:rsidRPr="006773E1">
      <w:rPr>
        <w:rFonts w:ascii="Times New Roman" w:hAnsi="Times New Roman" w:cs="Times New Roman"/>
        <w:sz w:val="20"/>
        <w:szCs w:val="20"/>
      </w:rPr>
      <w:t>/Fax : 00213 34</w:t>
    </w:r>
    <w:r>
      <w:rPr>
        <w:rFonts w:ascii="Times New Roman" w:hAnsi="Times New Roman" w:cs="Times New Roman"/>
        <w:sz w:val="20"/>
        <w:szCs w:val="20"/>
      </w:rPr>
      <w:t>813838</w:t>
    </w:r>
    <w:r w:rsidRPr="006773E1">
      <w:rPr>
        <w:rFonts w:ascii="Times New Roman" w:hAnsi="Times New Roman" w:cs="Times New Roman"/>
        <w:sz w:val="20"/>
        <w:szCs w:val="20"/>
      </w:rPr>
      <w:t xml:space="preserve"> - E-mail :</w:t>
    </w:r>
    <w:r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242EF7">
        <w:rPr>
          <w:rStyle w:val="Lienhypertexte"/>
          <w:rFonts w:ascii="Times New Roman" w:hAnsi="Times New Roman" w:cs="Times New Roman"/>
          <w:sz w:val="20"/>
          <w:szCs w:val="20"/>
          <w:u w:val="none"/>
        </w:rPr>
        <w:t>fsnv-vdp@univ-bejaia.dz</w:t>
      </w:r>
    </w:hyperlink>
  </w:p>
  <w:p w14:paraId="032CDB1F" w14:textId="77777777" w:rsidR="00144221" w:rsidRPr="00333D62" w:rsidRDefault="00144221" w:rsidP="00144221">
    <w:pPr>
      <w:pStyle w:val="Pieddepage"/>
      <w:pBdr>
        <w:top w:val="single" w:sz="4" w:space="1" w:color="A5A5A5"/>
      </w:pBdr>
      <w:jc w:val="center"/>
      <w:rPr>
        <w:sz w:val="20"/>
        <w:szCs w:val="20"/>
        <w:lang w:val="en-US"/>
      </w:rPr>
    </w:pPr>
    <w:r w:rsidRPr="00333D62">
      <w:rPr>
        <w:rFonts w:ascii="Times New Roman" w:hAnsi="Times New Roman" w:cs="Times New Roman"/>
        <w:sz w:val="20"/>
        <w:szCs w:val="20"/>
        <w:lang w:val="en-US"/>
      </w:rPr>
      <w:t xml:space="preserve">Site </w:t>
    </w:r>
    <w:proofErr w:type="gramStart"/>
    <w:r w:rsidRPr="00333D62">
      <w:rPr>
        <w:rFonts w:ascii="Times New Roman" w:hAnsi="Times New Roman" w:cs="Times New Roman"/>
        <w:sz w:val="20"/>
        <w:szCs w:val="20"/>
        <w:lang w:val="en-US"/>
      </w:rPr>
      <w:t>Web :</w:t>
    </w:r>
    <w:proofErr w:type="gramEnd"/>
    <w:r w:rsidRPr="00333D62">
      <w:rPr>
        <w:rFonts w:ascii="Times New Roman" w:hAnsi="Times New Roman" w:cs="Times New Roman"/>
        <w:sz w:val="20"/>
        <w:szCs w:val="20"/>
        <w:lang w:val="en-US"/>
      </w:rPr>
      <w:t xml:space="preserve"> http://univ-bejaia.dz/Fac_Sciences_Nature_Vie/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A60EE" w14:textId="77777777" w:rsidR="007E6D5F" w:rsidRDefault="007E6D5F" w:rsidP="002A1173">
      <w:pPr>
        <w:spacing w:after="0" w:line="240" w:lineRule="auto"/>
      </w:pPr>
      <w:r>
        <w:separator/>
      </w:r>
    </w:p>
  </w:footnote>
  <w:footnote w:type="continuationSeparator" w:id="0">
    <w:p w14:paraId="5AE3BE21" w14:textId="77777777" w:rsidR="007E6D5F" w:rsidRDefault="007E6D5F" w:rsidP="002A1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FE8E0" w14:textId="77777777" w:rsidR="006F01D8" w:rsidRDefault="006F01D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24160" w14:textId="77777777" w:rsidR="006B58E8" w:rsidRPr="00D17D87" w:rsidRDefault="006B58E8" w:rsidP="00D17D87">
    <w:pPr>
      <w:pStyle w:val="En-tte"/>
    </w:pPr>
    <w:r w:rsidRPr="00D17D87">
      <w:rPr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61882" w14:textId="77777777" w:rsidR="00D17D87" w:rsidRPr="00D10DB8" w:rsidRDefault="00D17D87" w:rsidP="00D17D87">
    <w:pPr>
      <w:tabs>
        <w:tab w:val="left" w:pos="2220"/>
      </w:tabs>
      <w:spacing w:after="0"/>
      <w:jc w:val="center"/>
      <w:rPr>
        <w:rFonts w:ascii="Times New Roman" w:hAnsi="Times New Roman" w:cs="Times New Roman"/>
        <w:sz w:val="24"/>
        <w:szCs w:val="24"/>
      </w:rPr>
    </w:pPr>
    <w:r w:rsidRPr="00D10DB8">
      <w:rPr>
        <w:rFonts w:ascii="Times New Roman" w:hAnsi="Times New Roman" w:cs="Times New Roman"/>
        <w:sz w:val="24"/>
        <w:szCs w:val="24"/>
        <w:rtl/>
      </w:rPr>
      <w:t>الجمــهورية الجزائــرية الديمقراطيـة الشعبيــة</w:t>
    </w:r>
  </w:p>
  <w:p w14:paraId="3F470666" w14:textId="77777777" w:rsidR="00D17D87" w:rsidRPr="00D10DB8" w:rsidRDefault="00D17D87" w:rsidP="00D17D87">
    <w:pPr>
      <w:tabs>
        <w:tab w:val="left" w:pos="2220"/>
      </w:tabs>
      <w:spacing w:after="0"/>
      <w:jc w:val="center"/>
      <w:rPr>
        <w:rFonts w:ascii="Times New Roman" w:hAnsi="Times New Roman" w:cs="Times New Roman"/>
        <w:sz w:val="20"/>
        <w:szCs w:val="20"/>
      </w:rPr>
    </w:pPr>
    <w:r w:rsidRPr="00D10DB8">
      <w:rPr>
        <w:rFonts w:ascii="Times New Roman" w:hAnsi="Times New Roman" w:cs="Times New Roman"/>
        <w:sz w:val="20"/>
        <w:szCs w:val="20"/>
      </w:rPr>
      <w:t>République Algérienne Démocratique et Populaire</w:t>
    </w:r>
  </w:p>
  <w:p w14:paraId="22CD425C" w14:textId="77777777" w:rsidR="00D17D87" w:rsidRPr="006F28AA" w:rsidRDefault="00D17D87" w:rsidP="00D17D87">
    <w:pPr>
      <w:tabs>
        <w:tab w:val="left" w:pos="2220"/>
      </w:tabs>
      <w:spacing w:after="0"/>
      <w:jc w:val="center"/>
      <w:rPr>
        <w:rFonts w:ascii="Times New Roman" w:hAnsi="Times New Roman" w:cs="Times New Roman"/>
        <w:sz w:val="10"/>
      </w:rPr>
    </w:pPr>
  </w:p>
  <w:p w14:paraId="37778BF4" w14:textId="77777777" w:rsidR="00D17D87" w:rsidRDefault="00D17D87" w:rsidP="00D17D87">
    <w:pPr>
      <w:tabs>
        <w:tab w:val="left" w:pos="2220"/>
      </w:tabs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Ministère de l’Enseignement Supérieur     </w:t>
    </w:r>
    <w:r>
      <w:rPr>
        <w:rFonts w:ascii="Times New Roman" w:hAnsi="Times New Roman" w:cs="Times New Roman" w:hint="cs"/>
        <w:rtl/>
      </w:rPr>
      <w:t xml:space="preserve">                                                         </w:t>
    </w:r>
    <w:r w:rsidRPr="002F7CB4">
      <w:rPr>
        <w:rFonts w:ascii="Times New Roman" w:hAnsi="Times New Roman" w:cs="Times New Roman"/>
        <w:noProof/>
        <w:rtl/>
      </w:rPr>
      <w:drawing>
        <wp:anchor distT="0" distB="0" distL="114300" distR="114300" simplePos="0" relativeHeight="251659264" behindDoc="1" locked="0" layoutInCell="1" allowOverlap="1" wp14:anchorId="5963A9AF" wp14:editId="5F7189B9">
          <wp:simplePos x="0" y="0"/>
          <wp:positionH relativeFrom="column">
            <wp:posOffset>2574290</wp:posOffset>
          </wp:positionH>
          <wp:positionV relativeFrom="paragraph">
            <wp:posOffset>87630</wp:posOffset>
          </wp:positionV>
          <wp:extent cx="1380490" cy="431165"/>
          <wp:effectExtent l="0" t="0" r="0" b="6985"/>
          <wp:wrapNone/>
          <wp:docPr id="2" name="Image 1" descr="C:\Documents and Settings\Administrateur\Bureau\logo UB sur un fond claire (taille moyenn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eur\Bureau\logo UB sur un fond claire (taille moyenne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84" t="17470" r="7198" b="18072"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 w:hint="cs"/>
        <w:rtl/>
      </w:rPr>
      <w:t xml:space="preserve">      </w:t>
    </w:r>
    <w:r>
      <w:rPr>
        <w:rFonts w:ascii="Times New Roman" w:hAnsi="Times New Roman" w:cs="Times New Roman"/>
      </w:rPr>
      <w:t xml:space="preserve"> </w:t>
    </w:r>
    <w:r w:rsidRPr="00A63A70">
      <w:rPr>
        <w:rFonts w:ascii="Times New Roman" w:hAnsi="Times New Roman" w:cs="Times New Roman"/>
        <w:sz w:val="24"/>
        <w:szCs w:val="24"/>
        <w:rtl/>
      </w:rPr>
      <w:t>وزارة التعلــيم العـــــالي</w:t>
    </w:r>
    <w:r>
      <w:rPr>
        <w:rFonts w:ascii="Times New Roman" w:hAnsi="Times New Roman" w:cs="Times New Roman"/>
        <w:sz w:val="24"/>
        <w:szCs w:val="24"/>
      </w:rPr>
      <w:t xml:space="preserve">    </w:t>
    </w:r>
    <w:r>
      <w:rPr>
        <w:rFonts w:ascii="Times New Roman" w:hAnsi="Times New Roman" w:cs="Times New Roman"/>
      </w:rPr>
      <w:t xml:space="preserve">                                                                    </w:t>
    </w:r>
  </w:p>
  <w:p w14:paraId="0040E2E4" w14:textId="77777777" w:rsidR="00D17D87" w:rsidRPr="006F28AA" w:rsidRDefault="00D17D87" w:rsidP="00D17D87">
    <w:pPr>
      <w:tabs>
        <w:tab w:val="left" w:pos="2220"/>
      </w:tabs>
      <w:spacing w:after="0" w:line="240" w:lineRule="auto"/>
      <w:rPr>
        <w:rFonts w:ascii="Times New Roman" w:hAnsi="Times New Roman" w:cs="Times New Roman"/>
        <w:sz w:val="16"/>
        <w:szCs w:val="16"/>
        <w:rtl/>
      </w:rPr>
    </w:pPr>
    <w:r>
      <w:rPr>
        <w:rFonts w:ascii="Times New Roman" w:hAnsi="Times New Roman" w:cs="Times New Roman"/>
      </w:rPr>
      <w:t xml:space="preserve">     </w:t>
    </w:r>
    <w:proofErr w:type="gramStart"/>
    <w:r>
      <w:rPr>
        <w:rFonts w:ascii="Times New Roman" w:hAnsi="Times New Roman" w:cs="Times New Roman"/>
      </w:rPr>
      <w:t>et</w:t>
    </w:r>
    <w:proofErr w:type="gramEnd"/>
    <w:r>
      <w:rPr>
        <w:rFonts w:ascii="Times New Roman" w:hAnsi="Times New Roman" w:cs="Times New Roman"/>
      </w:rPr>
      <w:t xml:space="preserve"> de la Recherche Scientifique                                                                                 </w:t>
    </w:r>
    <w:r w:rsidRPr="00107B82">
      <w:rPr>
        <w:rFonts w:ascii="Times New Roman" w:hAnsi="Times New Roman" w:cs="Times New Roman"/>
      </w:rPr>
      <w:t xml:space="preserve"> </w:t>
    </w:r>
    <w:r w:rsidRPr="00A63A70">
      <w:rPr>
        <w:rFonts w:ascii="Times New Roman" w:hAnsi="Times New Roman" w:cs="Times New Roman"/>
        <w:sz w:val="24"/>
        <w:szCs w:val="24"/>
        <w:rtl/>
      </w:rPr>
      <w:t>و الــبحث العلم</w:t>
    </w:r>
    <w:r>
      <w:rPr>
        <w:rFonts w:ascii="Times New Roman" w:hAnsi="Times New Roman" w:cs="Times New Roman" w:hint="cs"/>
        <w:sz w:val="24"/>
        <w:szCs w:val="24"/>
        <w:rtl/>
      </w:rPr>
      <w:t>ـ</w:t>
    </w:r>
    <w:r w:rsidRPr="00A63A70">
      <w:rPr>
        <w:rFonts w:ascii="Times New Roman" w:hAnsi="Times New Roman" w:cs="Times New Roman"/>
        <w:sz w:val="24"/>
        <w:szCs w:val="24"/>
        <w:rtl/>
      </w:rPr>
      <w:t>ي</w:t>
    </w:r>
    <w:r w:rsidRPr="00A63A70">
      <w:rPr>
        <w:rFonts w:ascii="Times New Roman" w:hAnsi="Times New Roman" w:cs="Times New Roman"/>
        <w:sz w:val="24"/>
        <w:szCs w:val="24"/>
      </w:rPr>
      <w:t xml:space="preserve">   </w:t>
    </w:r>
    <w:r>
      <w:rPr>
        <w:rFonts w:ascii="Times New Roman" w:hAnsi="Times New Roman" w:cs="Times New Roman" w:hint="cs"/>
        <w:sz w:val="24"/>
        <w:szCs w:val="24"/>
        <w:rtl/>
      </w:rPr>
      <w:t xml:space="preserve"> </w:t>
    </w:r>
  </w:p>
  <w:p w14:paraId="544CF0BC" w14:textId="77777777" w:rsidR="00D17D87" w:rsidRPr="000D794E" w:rsidRDefault="00D17D87" w:rsidP="00D17D87">
    <w:pPr>
      <w:tabs>
        <w:tab w:val="left" w:pos="2220"/>
      </w:tabs>
      <w:spacing w:after="0" w:line="240" w:lineRule="auto"/>
      <w:rPr>
        <w:rFonts w:ascii="Times New Roman" w:hAnsi="Times New Roman" w:cs="Times New Roman"/>
        <w:b/>
        <w:bCs/>
        <w:sz w:val="24"/>
        <w:szCs w:val="24"/>
      </w:rPr>
    </w:pPr>
    <w:r w:rsidRPr="00A63A70">
      <w:rPr>
        <w:rFonts w:ascii="Times New Roman" w:hAnsi="Times New Roman" w:cs="Times New Roman"/>
        <w:sz w:val="24"/>
        <w:szCs w:val="24"/>
      </w:rPr>
      <w:t xml:space="preserve">  </w:t>
    </w:r>
    <w:r w:rsidRPr="000D794E">
      <w:rPr>
        <w:rFonts w:ascii="Times New Roman" w:hAnsi="Times New Roman" w:cs="Times New Roman"/>
        <w:b/>
        <w:bCs/>
        <w:sz w:val="24"/>
        <w:szCs w:val="24"/>
      </w:rPr>
      <w:t>Université Abderrahmane Mira</w:t>
    </w:r>
    <w:r>
      <w:rPr>
        <w:rFonts w:ascii="Times New Roman" w:hAnsi="Times New Roman" w:cs="Times New Roman"/>
        <w:b/>
        <w:bCs/>
        <w:sz w:val="24"/>
        <w:szCs w:val="24"/>
      </w:rPr>
      <w:t xml:space="preserve">                    </w:t>
    </w:r>
    <w:r w:rsidRPr="000D794E">
      <w:rPr>
        <w:rFonts w:ascii="Times New Roman" w:hAnsi="Times New Roman" w:cs="Times New Roman"/>
        <w:b/>
        <w:bCs/>
        <w:sz w:val="24"/>
        <w:szCs w:val="24"/>
      </w:rPr>
      <w:t xml:space="preserve">                                      </w:t>
    </w:r>
    <w:r w:rsidRPr="000D794E">
      <w:rPr>
        <w:rFonts w:ascii="Times New Roman" w:hAnsi="Times New Roman" w:cs="Times New Roman"/>
        <w:b/>
        <w:bCs/>
        <w:sz w:val="24"/>
        <w:szCs w:val="24"/>
        <w:rtl/>
      </w:rPr>
      <w:t xml:space="preserve">جـــــامعـة </w:t>
    </w:r>
    <w:r w:rsidRPr="000D794E">
      <w:rPr>
        <w:rFonts w:ascii="Times New Roman" w:hAnsi="Times New Roman" w:cs="Times New Roman" w:hint="cs"/>
        <w:b/>
        <w:bCs/>
        <w:sz w:val="24"/>
        <w:szCs w:val="24"/>
        <w:rtl/>
      </w:rPr>
      <w:t>عبد الرحمان ميرة</w:t>
    </w:r>
    <w:r w:rsidRPr="000D794E">
      <w:rPr>
        <w:rFonts w:ascii="Times New Roman" w:hAnsi="Times New Roman" w:cs="Times New Roman"/>
        <w:b/>
        <w:bCs/>
        <w:sz w:val="24"/>
        <w:szCs w:val="24"/>
      </w:rPr>
      <w:t xml:space="preserve">  </w:t>
    </w:r>
  </w:p>
  <w:p w14:paraId="26BC4713" w14:textId="77777777" w:rsidR="00144221" w:rsidRPr="00D17D87" w:rsidRDefault="00D17D87" w:rsidP="00D17D87">
    <w:pPr>
      <w:tabs>
        <w:tab w:val="left" w:pos="2220"/>
      </w:tabs>
      <w:spacing w:after="0" w:line="240" w:lineRule="auto"/>
      <w:rPr>
        <w:rFonts w:ascii="Times New Roman" w:hAnsi="Times New Roman" w:cs="Times New Roman"/>
      </w:rPr>
    </w:pPr>
    <w:r w:rsidRPr="000D794E">
      <w:rPr>
        <w:rFonts w:ascii="Times New Roman" w:hAnsi="Times New Roman" w:cs="Times New Roman"/>
        <w:b/>
        <w:bCs/>
        <w:sz w:val="24"/>
        <w:szCs w:val="24"/>
      </w:rPr>
      <w:t xml:space="preserve">                    </w:t>
    </w:r>
    <w:r w:rsidR="00040B05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Pr="000D794E">
      <w:rPr>
        <w:rFonts w:ascii="Times New Roman" w:hAnsi="Times New Roman" w:cs="Times New Roman"/>
        <w:b/>
        <w:bCs/>
        <w:sz w:val="24"/>
        <w:szCs w:val="24"/>
      </w:rPr>
      <w:t xml:space="preserve">Béjaïa                                          </w:t>
    </w:r>
    <w:r>
      <w:rPr>
        <w:rFonts w:ascii="Times New Roman" w:hAnsi="Times New Roman" w:cs="Times New Roman"/>
        <w:b/>
        <w:bCs/>
        <w:sz w:val="24"/>
        <w:szCs w:val="24"/>
      </w:rPr>
      <w:t xml:space="preserve">        </w:t>
    </w:r>
    <w:r w:rsidRPr="000D794E">
      <w:rPr>
        <w:rFonts w:ascii="Times New Roman" w:hAnsi="Times New Roman" w:cs="Times New Roman"/>
        <w:b/>
        <w:bCs/>
        <w:sz w:val="24"/>
        <w:szCs w:val="24"/>
      </w:rPr>
      <w:t xml:space="preserve">                                        </w:t>
    </w:r>
    <w:r>
      <w:rPr>
        <w:rFonts w:ascii="Times New Roman" w:hAnsi="Times New Roman" w:cs="Times New Roman"/>
        <w:b/>
        <w:bCs/>
        <w:sz w:val="24"/>
        <w:szCs w:val="24"/>
      </w:rPr>
      <w:t xml:space="preserve">       </w:t>
    </w:r>
    <w:r w:rsidRPr="000D794E">
      <w:rPr>
        <w:rFonts w:ascii="Times New Roman" w:hAnsi="Times New Roman" w:cs="Times New Roman"/>
        <w:b/>
        <w:bCs/>
        <w:sz w:val="24"/>
        <w:szCs w:val="24"/>
      </w:rPr>
      <w:t xml:space="preserve">  </w:t>
    </w:r>
    <w:r w:rsidRPr="000D794E">
      <w:rPr>
        <w:rFonts w:ascii="Times New Roman" w:hAnsi="Times New Roman" w:cs="Times New Roman"/>
        <w:b/>
        <w:bCs/>
        <w:sz w:val="24"/>
        <w:szCs w:val="24"/>
        <w:rtl/>
      </w:rPr>
      <w:t>بجـــاية</w:t>
    </w:r>
    <w:r w:rsidRPr="000D794E">
      <w:rPr>
        <w:rFonts w:ascii="Times New Roman" w:hAnsi="Times New Roman" w:cs="Times New Roman"/>
        <w:b/>
        <w:bCs/>
        <w:sz w:val="24"/>
        <w:szCs w:val="24"/>
      </w:rPr>
      <w:t xml:space="preserve">  </w:t>
    </w:r>
    <w:r w:rsidRPr="000D794E">
      <w:rPr>
        <w:rFonts w:ascii="Times New Roman" w:hAnsi="Times New Roman" w:cs="Times New Roman"/>
        <w:sz w:val="18"/>
        <w:szCs w:val="18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5D8E"/>
    <w:multiLevelType w:val="hybridMultilevel"/>
    <w:tmpl w:val="DC8A2F08"/>
    <w:lvl w:ilvl="0" w:tplc="C5AABE7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2351C3"/>
    <w:multiLevelType w:val="hybridMultilevel"/>
    <w:tmpl w:val="4C4C83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FCA"/>
    <w:multiLevelType w:val="hybridMultilevel"/>
    <w:tmpl w:val="2CA41126"/>
    <w:lvl w:ilvl="0" w:tplc="EE98EA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00E88"/>
    <w:multiLevelType w:val="hybridMultilevel"/>
    <w:tmpl w:val="62F24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85C6B"/>
    <w:multiLevelType w:val="hybridMultilevel"/>
    <w:tmpl w:val="16EE0052"/>
    <w:lvl w:ilvl="0" w:tplc="AFC482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F057A"/>
    <w:multiLevelType w:val="hybridMultilevel"/>
    <w:tmpl w:val="8806E728"/>
    <w:lvl w:ilvl="0" w:tplc="A9440B66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6B74CB2"/>
    <w:multiLevelType w:val="hybridMultilevel"/>
    <w:tmpl w:val="039A7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005D6"/>
    <w:multiLevelType w:val="hybridMultilevel"/>
    <w:tmpl w:val="3EDA894E"/>
    <w:lvl w:ilvl="0" w:tplc="040C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9E"/>
    <w:rsid w:val="00011381"/>
    <w:rsid w:val="000164A6"/>
    <w:rsid w:val="000177DB"/>
    <w:rsid w:val="00027944"/>
    <w:rsid w:val="00035374"/>
    <w:rsid w:val="00036589"/>
    <w:rsid w:val="0004082A"/>
    <w:rsid w:val="00040B05"/>
    <w:rsid w:val="00054C11"/>
    <w:rsid w:val="000607D4"/>
    <w:rsid w:val="0007027D"/>
    <w:rsid w:val="00082436"/>
    <w:rsid w:val="00084942"/>
    <w:rsid w:val="0008622A"/>
    <w:rsid w:val="000A43D0"/>
    <w:rsid w:val="000B04BF"/>
    <w:rsid w:val="000B0DE1"/>
    <w:rsid w:val="000B7602"/>
    <w:rsid w:val="000B78B6"/>
    <w:rsid w:val="000C72CF"/>
    <w:rsid w:val="000C787B"/>
    <w:rsid w:val="000D0D95"/>
    <w:rsid w:val="000D6D89"/>
    <w:rsid w:val="000D794E"/>
    <w:rsid w:val="000D7C3B"/>
    <w:rsid w:val="000E114D"/>
    <w:rsid w:val="000F6514"/>
    <w:rsid w:val="00117FD7"/>
    <w:rsid w:val="001234CE"/>
    <w:rsid w:val="0012712E"/>
    <w:rsid w:val="00144221"/>
    <w:rsid w:val="00146F29"/>
    <w:rsid w:val="00154521"/>
    <w:rsid w:val="001559FA"/>
    <w:rsid w:val="00155C33"/>
    <w:rsid w:val="001568A4"/>
    <w:rsid w:val="001604E3"/>
    <w:rsid w:val="00164740"/>
    <w:rsid w:val="00165A8E"/>
    <w:rsid w:val="00186F52"/>
    <w:rsid w:val="0019750A"/>
    <w:rsid w:val="001C1411"/>
    <w:rsid w:val="001C51E1"/>
    <w:rsid w:val="001C6B18"/>
    <w:rsid w:val="001D168D"/>
    <w:rsid w:val="001D3D77"/>
    <w:rsid w:val="001D4C3B"/>
    <w:rsid w:val="001E1491"/>
    <w:rsid w:val="001E5B49"/>
    <w:rsid w:val="001E5B96"/>
    <w:rsid w:val="001E6685"/>
    <w:rsid w:val="001E7A20"/>
    <w:rsid w:val="001F2DF9"/>
    <w:rsid w:val="001F6270"/>
    <w:rsid w:val="001F699E"/>
    <w:rsid w:val="00203BF5"/>
    <w:rsid w:val="00203F3E"/>
    <w:rsid w:val="00215165"/>
    <w:rsid w:val="00215931"/>
    <w:rsid w:val="0022599E"/>
    <w:rsid w:val="002310F0"/>
    <w:rsid w:val="00242EF7"/>
    <w:rsid w:val="002458CA"/>
    <w:rsid w:val="002503F8"/>
    <w:rsid w:val="00250F87"/>
    <w:rsid w:val="002541EF"/>
    <w:rsid w:val="00261D84"/>
    <w:rsid w:val="002643C7"/>
    <w:rsid w:val="00275611"/>
    <w:rsid w:val="00281F36"/>
    <w:rsid w:val="00284543"/>
    <w:rsid w:val="002A0D22"/>
    <w:rsid w:val="002A1173"/>
    <w:rsid w:val="002A20B8"/>
    <w:rsid w:val="002A3DF0"/>
    <w:rsid w:val="002A4298"/>
    <w:rsid w:val="002A69F7"/>
    <w:rsid w:val="002B26FD"/>
    <w:rsid w:val="002B49F7"/>
    <w:rsid w:val="002C3322"/>
    <w:rsid w:val="002D0D41"/>
    <w:rsid w:val="002D2A7C"/>
    <w:rsid w:val="002E7422"/>
    <w:rsid w:val="002E79E3"/>
    <w:rsid w:val="002E7FA5"/>
    <w:rsid w:val="002F450D"/>
    <w:rsid w:val="002F5987"/>
    <w:rsid w:val="002F5CB2"/>
    <w:rsid w:val="002F6F8E"/>
    <w:rsid w:val="002F7CB4"/>
    <w:rsid w:val="00301F25"/>
    <w:rsid w:val="00302940"/>
    <w:rsid w:val="003105DB"/>
    <w:rsid w:val="0031220C"/>
    <w:rsid w:val="00324FE5"/>
    <w:rsid w:val="00325865"/>
    <w:rsid w:val="00325DF2"/>
    <w:rsid w:val="00326FBB"/>
    <w:rsid w:val="00333D62"/>
    <w:rsid w:val="00337CA9"/>
    <w:rsid w:val="00342833"/>
    <w:rsid w:val="00347A1C"/>
    <w:rsid w:val="003603FD"/>
    <w:rsid w:val="0036252A"/>
    <w:rsid w:val="003828F4"/>
    <w:rsid w:val="00386BE4"/>
    <w:rsid w:val="003914C7"/>
    <w:rsid w:val="00397882"/>
    <w:rsid w:val="003A4527"/>
    <w:rsid w:val="003B019C"/>
    <w:rsid w:val="003C6613"/>
    <w:rsid w:val="003E1D15"/>
    <w:rsid w:val="003F382D"/>
    <w:rsid w:val="00402FC8"/>
    <w:rsid w:val="00407F50"/>
    <w:rsid w:val="00415550"/>
    <w:rsid w:val="0043151C"/>
    <w:rsid w:val="00435AEF"/>
    <w:rsid w:val="00435C89"/>
    <w:rsid w:val="0044306F"/>
    <w:rsid w:val="00445F5D"/>
    <w:rsid w:val="00456677"/>
    <w:rsid w:val="0046333C"/>
    <w:rsid w:val="00467218"/>
    <w:rsid w:val="00471F9B"/>
    <w:rsid w:val="00473F0B"/>
    <w:rsid w:val="00475DD7"/>
    <w:rsid w:val="00483249"/>
    <w:rsid w:val="004A020E"/>
    <w:rsid w:val="004A098C"/>
    <w:rsid w:val="004A0ECB"/>
    <w:rsid w:val="004A1130"/>
    <w:rsid w:val="004A3575"/>
    <w:rsid w:val="004B3624"/>
    <w:rsid w:val="004C1F31"/>
    <w:rsid w:val="004D2E8F"/>
    <w:rsid w:val="004D7C84"/>
    <w:rsid w:val="00504526"/>
    <w:rsid w:val="005051C8"/>
    <w:rsid w:val="005071E0"/>
    <w:rsid w:val="005124E4"/>
    <w:rsid w:val="00533296"/>
    <w:rsid w:val="0053355A"/>
    <w:rsid w:val="005343DF"/>
    <w:rsid w:val="00537624"/>
    <w:rsid w:val="005456D4"/>
    <w:rsid w:val="00546018"/>
    <w:rsid w:val="00555A1A"/>
    <w:rsid w:val="00562DD3"/>
    <w:rsid w:val="00572449"/>
    <w:rsid w:val="00575D83"/>
    <w:rsid w:val="00576978"/>
    <w:rsid w:val="00577493"/>
    <w:rsid w:val="00577783"/>
    <w:rsid w:val="00577BC0"/>
    <w:rsid w:val="00582BF0"/>
    <w:rsid w:val="00583311"/>
    <w:rsid w:val="00584365"/>
    <w:rsid w:val="00587403"/>
    <w:rsid w:val="0058760C"/>
    <w:rsid w:val="00591B81"/>
    <w:rsid w:val="005A0644"/>
    <w:rsid w:val="005B008C"/>
    <w:rsid w:val="005B4B1B"/>
    <w:rsid w:val="005C268B"/>
    <w:rsid w:val="005C356E"/>
    <w:rsid w:val="005C4788"/>
    <w:rsid w:val="005D1569"/>
    <w:rsid w:val="005D327A"/>
    <w:rsid w:val="005D4A0A"/>
    <w:rsid w:val="005D6823"/>
    <w:rsid w:val="005D76E1"/>
    <w:rsid w:val="005E5409"/>
    <w:rsid w:val="005F2D49"/>
    <w:rsid w:val="005F7FAD"/>
    <w:rsid w:val="0060556E"/>
    <w:rsid w:val="00610395"/>
    <w:rsid w:val="0061404A"/>
    <w:rsid w:val="006164B7"/>
    <w:rsid w:val="00620079"/>
    <w:rsid w:val="00630674"/>
    <w:rsid w:val="0063380F"/>
    <w:rsid w:val="006404E3"/>
    <w:rsid w:val="00641A8F"/>
    <w:rsid w:val="00647ED0"/>
    <w:rsid w:val="00651273"/>
    <w:rsid w:val="00653A0F"/>
    <w:rsid w:val="00666C47"/>
    <w:rsid w:val="00672222"/>
    <w:rsid w:val="00676FE0"/>
    <w:rsid w:val="006773E1"/>
    <w:rsid w:val="00692B0A"/>
    <w:rsid w:val="006A6715"/>
    <w:rsid w:val="006B50D3"/>
    <w:rsid w:val="006B58E8"/>
    <w:rsid w:val="006C2204"/>
    <w:rsid w:val="006C39EB"/>
    <w:rsid w:val="006D41E2"/>
    <w:rsid w:val="006D4AA0"/>
    <w:rsid w:val="006E30A3"/>
    <w:rsid w:val="006E5B50"/>
    <w:rsid w:val="006E7A23"/>
    <w:rsid w:val="006F01D8"/>
    <w:rsid w:val="006F0BDF"/>
    <w:rsid w:val="006F1C1E"/>
    <w:rsid w:val="006F28AA"/>
    <w:rsid w:val="006F3467"/>
    <w:rsid w:val="006F59FE"/>
    <w:rsid w:val="006F5E1E"/>
    <w:rsid w:val="0070182E"/>
    <w:rsid w:val="00707A05"/>
    <w:rsid w:val="007102BF"/>
    <w:rsid w:val="007135B5"/>
    <w:rsid w:val="00724B88"/>
    <w:rsid w:val="007347C6"/>
    <w:rsid w:val="00736A0C"/>
    <w:rsid w:val="00763688"/>
    <w:rsid w:val="00764096"/>
    <w:rsid w:val="00777CD1"/>
    <w:rsid w:val="00783AC2"/>
    <w:rsid w:val="00787B95"/>
    <w:rsid w:val="00795BEC"/>
    <w:rsid w:val="007A086C"/>
    <w:rsid w:val="007A0C0D"/>
    <w:rsid w:val="007A2CDA"/>
    <w:rsid w:val="007A73FE"/>
    <w:rsid w:val="007B1189"/>
    <w:rsid w:val="007B4B81"/>
    <w:rsid w:val="007B4DDE"/>
    <w:rsid w:val="007C6648"/>
    <w:rsid w:val="007E1825"/>
    <w:rsid w:val="007E2B29"/>
    <w:rsid w:val="007E6D5F"/>
    <w:rsid w:val="007F0F45"/>
    <w:rsid w:val="007F1A1D"/>
    <w:rsid w:val="007F3469"/>
    <w:rsid w:val="007F34F0"/>
    <w:rsid w:val="00801AD7"/>
    <w:rsid w:val="00805EE5"/>
    <w:rsid w:val="00812704"/>
    <w:rsid w:val="00812FDF"/>
    <w:rsid w:val="008205C8"/>
    <w:rsid w:val="00827BDD"/>
    <w:rsid w:val="008328D3"/>
    <w:rsid w:val="00836D30"/>
    <w:rsid w:val="00843A3A"/>
    <w:rsid w:val="00857458"/>
    <w:rsid w:val="00877A11"/>
    <w:rsid w:val="0088231C"/>
    <w:rsid w:val="008831D3"/>
    <w:rsid w:val="00887877"/>
    <w:rsid w:val="00887BD2"/>
    <w:rsid w:val="0089056C"/>
    <w:rsid w:val="0089499A"/>
    <w:rsid w:val="00895190"/>
    <w:rsid w:val="008A63D5"/>
    <w:rsid w:val="008B6A6A"/>
    <w:rsid w:val="008C07E5"/>
    <w:rsid w:val="008C0DFD"/>
    <w:rsid w:val="008C5F61"/>
    <w:rsid w:val="008C7431"/>
    <w:rsid w:val="008F2806"/>
    <w:rsid w:val="008F44CF"/>
    <w:rsid w:val="00901774"/>
    <w:rsid w:val="00906F7F"/>
    <w:rsid w:val="0091048C"/>
    <w:rsid w:val="00923ACA"/>
    <w:rsid w:val="009247AF"/>
    <w:rsid w:val="00926657"/>
    <w:rsid w:val="00926AAB"/>
    <w:rsid w:val="00927835"/>
    <w:rsid w:val="009302FC"/>
    <w:rsid w:val="0093236B"/>
    <w:rsid w:val="0094377C"/>
    <w:rsid w:val="009562B9"/>
    <w:rsid w:val="009635FC"/>
    <w:rsid w:val="009677B6"/>
    <w:rsid w:val="00971491"/>
    <w:rsid w:val="0097157B"/>
    <w:rsid w:val="00975032"/>
    <w:rsid w:val="009777CD"/>
    <w:rsid w:val="0098212F"/>
    <w:rsid w:val="00993EEF"/>
    <w:rsid w:val="009A6BB2"/>
    <w:rsid w:val="009B0ECA"/>
    <w:rsid w:val="009B4577"/>
    <w:rsid w:val="009C39F9"/>
    <w:rsid w:val="009D1F93"/>
    <w:rsid w:val="009D2857"/>
    <w:rsid w:val="009D76DF"/>
    <w:rsid w:val="009D7FB6"/>
    <w:rsid w:val="009E3336"/>
    <w:rsid w:val="009E6830"/>
    <w:rsid w:val="009F2710"/>
    <w:rsid w:val="00A07A03"/>
    <w:rsid w:val="00A13C66"/>
    <w:rsid w:val="00A17F91"/>
    <w:rsid w:val="00A26737"/>
    <w:rsid w:val="00A43574"/>
    <w:rsid w:val="00A472B9"/>
    <w:rsid w:val="00A52341"/>
    <w:rsid w:val="00A5418B"/>
    <w:rsid w:val="00A62417"/>
    <w:rsid w:val="00A62731"/>
    <w:rsid w:val="00A81BD8"/>
    <w:rsid w:val="00A83C79"/>
    <w:rsid w:val="00A8677A"/>
    <w:rsid w:val="00A93567"/>
    <w:rsid w:val="00AB1378"/>
    <w:rsid w:val="00AB29BE"/>
    <w:rsid w:val="00AF3B5A"/>
    <w:rsid w:val="00AF6E87"/>
    <w:rsid w:val="00AF70EF"/>
    <w:rsid w:val="00B02F35"/>
    <w:rsid w:val="00B32155"/>
    <w:rsid w:val="00B33595"/>
    <w:rsid w:val="00B40718"/>
    <w:rsid w:val="00B4146E"/>
    <w:rsid w:val="00B41716"/>
    <w:rsid w:val="00B425E5"/>
    <w:rsid w:val="00B45333"/>
    <w:rsid w:val="00B55900"/>
    <w:rsid w:val="00B55EDF"/>
    <w:rsid w:val="00B60452"/>
    <w:rsid w:val="00B75EB4"/>
    <w:rsid w:val="00B87C23"/>
    <w:rsid w:val="00B925FC"/>
    <w:rsid w:val="00B93CF5"/>
    <w:rsid w:val="00BA2FDB"/>
    <w:rsid w:val="00BA4D46"/>
    <w:rsid w:val="00BB1041"/>
    <w:rsid w:val="00BB522B"/>
    <w:rsid w:val="00BB6D31"/>
    <w:rsid w:val="00BC1031"/>
    <w:rsid w:val="00BC5DCA"/>
    <w:rsid w:val="00BE1536"/>
    <w:rsid w:val="00BE4C88"/>
    <w:rsid w:val="00BE63A1"/>
    <w:rsid w:val="00BE77FF"/>
    <w:rsid w:val="00BE7A63"/>
    <w:rsid w:val="00BF0976"/>
    <w:rsid w:val="00C05168"/>
    <w:rsid w:val="00C12110"/>
    <w:rsid w:val="00C1655E"/>
    <w:rsid w:val="00C17769"/>
    <w:rsid w:val="00C32A00"/>
    <w:rsid w:val="00C33F1E"/>
    <w:rsid w:val="00C35BE0"/>
    <w:rsid w:val="00C3688C"/>
    <w:rsid w:val="00C370CD"/>
    <w:rsid w:val="00C460F5"/>
    <w:rsid w:val="00C53E7F"/>
    <w:rsid w:val="00C579AE"/>
    <w:rsid w:val="00C620AF"/>
    <w:rsid w:val="00C623C9"/>
    <w:rsid w:val="00C6375A"/>
    <w:rsid w:val="00C72A1E"/>
    <w:rsid w:val="00C73884"/>
    <w:rsid w:val="00C75CCF"/>
    <w:rsid w:val="00C77364"/>
    <w:rsid w:val="00CA3907"/>
    <w:rsid w:val="00CA3D6C"/>
    <w:rsid w:val="00CB7C8E"/>
    <w:rsid w:val="00CC2FF9"/>
    <w:rsid w:val="00CC51A9"/>
    <w:rsid w:val="00CC7D34"/>
    <w:rsid w:val="00CD22AD"/>
    <w:rsid w:val="00CD5F4D"/>
    <w:rsid w:val="00CD75B6"/>
    <w:rsid w:val="00CE267B"/>
    <w:rsid w:val="00CF728F"/>
    <w:rsid w:val="00CF7487"/>
    <w:rsid w:val="00D10DB8"/>
    <w:rsid w:val="00D14B3B"/>
    <w:rsid w:val="00D165D6"/>
    <w:rsid w:val="00D17D87"/>
    <w:rsid w:val="00D34646"/>
    <w:rsid w:val="00D41271"/>
    <w:rsid w:val="00D41BA5"/>
    <w:rsid w:val="00D63213"/>
    <w:rsid w:val="00D66843"/>
    <w:rsid w:val="00D7298D"/>
    <w:rsid w:val="00D80735"/>
    <w:rsid w:val="00D9208E"/>
    <w:rsid w:val="00DA25F7"/>
    <w:rsid w:val="00DA3A34"/>
    <w:rsid w:val="00DB2802"/>
    <w:rsid w:val="00DB7449"/>
    <w:rsid w:val="00DC295E"/>
    <w:rsid w:val="00DC4321"/>
    <w:rsid w:val="00DC6058"/>
    <w:rsid w:val="00DC7629"/>
    <w:rsid w:val="00DD1754"/>
    <w:rsid w:val="00DE4B0F"/>
    <w:rsid w:val="00DF13DC"/>
    <w:rsid w:val="00DF23A7"/>
    <w:rsid w:val="00DF7A9C"/>
    <w:rsid w:val="00E03B5B"/>
    <w:rsid w:val="00E058E7"/>
    <w:rsid w:val="00E25A4A"/>
    <w:rsid w:val="00E3434B"/>
    <w:rsid w:val="00E41C13"/>
    <w:rsid w:val="00E62B5B"/>
    <w:rsid w:val="00E64DB7"/>
    <w:rsid w:val="00E725BF"/>
    <w:rsid w:val="00E73D03"/>
    <w:rsid w:val="00E85E4F"/>
    <w:rsid w:val="00E95BF8"/>
    <w:rsid w:val="00EA58BA"/>
    <w:rsid w:val="00EB0E50"/>
    <w:rsid w:val="00EB5214"/>
    <w:rsid w:val="00EB5BD2"/>
    <w:rsid w:val="00EC414C"/>
    <w:rsid w:val="00EC48F1"/>
    <w:rsid w:val="00EC4C3A"/>
    <w:rsid w:val="00ED023C"/>
    <w:rsid w:val="00ED5637"/>
    <w:rsid w:val="00EF0069"/>
    <w:rsid w:val="00EF1928"/>
    <w:rsid w:val="00F01545"/>
    <w:rsid w:val="00F035C1"/>
    <w:rsid w:val="00F03F0F"/>
    <w:rsid w:val="00F23C13"/>
    <w:rsid w:val="00F2641C"/>
    <w:rsid w:val="00F31F53"/>
    <w:rsid w:val="00F32352"/>
    <w:rsid w:val="00F34F92"/>
    <w:rsid w:val="00F351D0"/>
    <w:rsid w:val="00F4141F"/>
    <w:rsid w:val="00F44000"/>
    <w:rsid w:val="00F508BF"/>
    <w:rsid w:val="00F529A1"/>
    <w:rsid w:val="00F604F6"/>
    <w:rsid w:val="00F65553"/>
    <w:rsid w:val="00F6618A"/>
    <w:rsid w:val="00F73541"/>
    <w:rsid w:val="00F74F32"/>
    <w:rsid w:val="00F81629"/>
    <w:rsid w:val="00F92385"/>
    <w:rsid w:val="00F925BF"/>
    <w:rsid w:val="00FB17E1"/>
    <w:rsid w:val="00FB35A6"/>
    <w:rsid w:val="00FB73A8"/>
    <w:rsid w:val="00FC388E"/>
    <w:rsid w:val="00FD3121"/>
    <w:rsid w:val="00FE270D"/>
    <w:rsid w:val="00FE53E1"/>
    <w:rsid w:val="00FE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45F23"/>
  <w15:docId w15:val="{6D544C05-AC21-4703-B041-635E3A2A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8E7"/>
    <w:pPr>
      <w:spacing w:after="200" w:line="276" w:lineRule="auto"/>
    </w:pPr>
    <w:rPr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1E6685"/>
    <w:pPr>
      <w:keepNext/>
      <w:spacing w:after="0" w:line="240" w:lineRule="auto"/>
      <w:outlineLvl w:val="2"/>
    </w:pPr>
    <w:rPr>
      <w:rFonts w:ascii="Comic Sans MS" w:hAnsi="Comic Sans MS" w:cs="Times New Roman"/>
      <w:b/>
      <w:bCs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1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1173"/>
  </w:style>
  <w:style w:type="paragraph" w:styleId="Pieddepage">
    <w:name w:val="footer"/>
    <w:basedOn w:val="Normal"/>
    <w:link w:val="PieddepageCar"/>
    <w:uiPriority w:val="99"/>
    <w:unhideWhenUsed/>
    <w:rsid w:val="002A1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1173"/>
  </w:style>
  <w:style w:type="paragraph" w:styleId="Textedebulles">
    <w:name w:val="Balloon Text"/>
    <w:basedOn w:val="Normal"/>
    <w:link w:val="TextedebullesCar"/>
    <w:uiPriority w:val="99"/>
    <w:semiHidden/>
    <w:unhideWhenUsed/>
    <w:rsid w:val="002A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117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1173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1E6685"/>
    <w:rPr>
      <w:rFonts w:ascii="Comic Sans MS" w:eastAsia="Times New Roman" w:hAnsi="Comic Sans MS" w:cs="Times New Roman"/>
      <w:b/>
      <w:bCs/>
      <w:sz w:val="28"/>
      <w:szCs w:val="24"/>
    </w:rPr>
  </w:style>
  <w:style w:type="paragraph" w:styleId="Corpsdetexte">
    <w:name w:val="Body Text"/>
    <w:basedOn w:val="Normal"/>
    <w:link w:val="CorpsdetexteCar"/>
    <w:rsid w:val="009B457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9B4577"/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6512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ev">
    <w:name w:val="Strong"/>
    <w:basedOn w:val="Policepardfaut"/>
    <w:qFormat/>
    <w:rsid w:val="00DA3A34"/>
    <w:rPr>
      <w:b/>
      <w:bCs/>
    </w:rPr>
  </w:style>
  <w:style w:type="character" w:styleId="Lienhypertexte">
    <w:name w:val="Hyperlink"/>
    <w:basedOn w:val="Policepardfaut"/>
    <w:uiPriority w:val="99"/>
    <w:unhideWhenUsed/>
    <w:rsid w:val="00B87C23"/>
    <w:rPr>
      <w:color w:val="0000FF"/>
      <w:u w:val="single"/>
    </w:rPr>
  </w:style>
  <w:style w:type="character" w:customStyle="1" w:styleId="cmsacontenutxt1">
    <w:name w:val="cmsacontenutxt1"/>
    <w:basedOn w:val="Policepardfaut"/>
    <w:rsid w:val="007B4DDE"/>
    <w:rPr>
      <w:rFonts w:ascii="Arial" w:hAnsi="Arial" w:cs="Arial" w:hint="default"/>
      <w:spacing w:val="0"/>
      <w:sz w:val="18"/>
      <w:szCs w:val="18"/>
    </w:rPr>
  </w:style>
  <w:style w:type="paragraph" w:styleId="NormalWeb">
    <w:name w:val="Normal (Web)"/>
    <w:basedOn w:val="Normal"/>
    <w:rsid w:val="00562DD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fsnv-vdp@univ-bejaia.d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FSNV-portrait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64068-F52C-4359-ACC7-8B1F57DD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FSNV-portrait1.dotx</Template>
  <TotalTime>5</TotalTime>
  <Pages>2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Links>
    <vt:vector size="6" baseType="variant">
      <vt:variant>
        <vt:i4>8323135</vt:i4>
      </vt:variant>
      <vt:variant>
        <vt:i4>0</vt:i4>
      </vt:variant>
      <vt:variant>
        <vt:i4>0</vt:i4>
      </vt:variant>
      <vt:variant>
        <vt:i4>5</vt:i4>
      </vt:variant>
      <vt:variant>
        <vt:lpwstr>http://www.univ-bejaia.dz/index.php/fr/formations/segc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2020-08-27T09:53:00Z</cp:lastPrinted>
  <dcterms:created xsi:type="dcterms:W3CDTF">2020-12-24T12:50:00Z</dcterms:created>
  <dcterms:modified xsi:type="dcterms:W3CDTF">2020-12-24T13:08:00Z</dcterms:modified>
</cp:coreProperties>
</file>